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4BC86" w14:textId="77777777" w:rsidR="00207553" w:rsidRPr="00477B29" w:rsidRDefault="00207553" w:rsidP="003F2EFA">
      <w:pPr>
        <w:ind w:left="-2552"/>
        <w:rPr>
          <w:rFonts w:ascii="Andika Basic" w:hAnsi="Andika Basic"/>
          <w:sz w:val="24"/>
          <w:szCs w:val="40"/>
        </w:rPr>
        <w:sectPr w:rsidR="00207553" w:rsidRPr="00477B29" w:rsidSect="00207553">
          <w:headerReference w:type="first" r:id="rId7"/>
          <w:pgSz w:w="11906" w:h="16838"/>
          <w:pgMar w:top="1560" w:right="1440" w:bottom="1440" w:left="3828" w:header="426" w:footer="708" w:gutter="0"/>
          <w:cols w:space="708"/>
          <w:titlePg/>
          <w:docGrid w:linePitch="360"/>
        </w:sectPr>
      </w:pPr>
    </w:p>
    <w:p w14:paraId="6688C8A5" w14:textId="77777777" w:rsidR="00477B29" w:rsidRPr="00477B29" w:rsidRDefault="00477B29" w:rsidP="00477B29">
      <w:pPr>
        <w:jc w:val="center"/>
        <w:rPr>
          <w:rFonts w:ascii="Andika Basic" w:hAnsi="Andika Basic"/>
          <w:sz w:val="36"/>
          <w:szCs w:val="36"/>
        </w:rPr>
      </w:pPr>
      <w:r w:rsidRPr="00477B29">
        <w:rPr>
          <w:rFonts w:ascii="Andika Basic" w:hAnsi="Andika Basic"/>
          <w:sz w:val="36"/>
          <w:szCs w:val="36"/>
        </w:rPr>
        <w:t>Privacy Policy</w:t>
      </w:r>
    </w:p>
    <w:p w14:paraId="288640E1" w14:textId="77777777" w:rsidR="00477B29" w:rsidRPr="00477B29" w:rsidRDefault="00477B29" w:rsidP="00477B29">
      <w:pPr>
        <w:rPr>
          <w:rFonts w:ascii="Andika Basic" w:hAnsi="Andika Basic"/>
          <w:sz w:val="16"/>
          <w:szCs w:val="12"/>
          <w:u w:val="single"/>
        </w:rPr>
      </w:pPr>
    </w:p>
    <w:p w14:paraId="4173B089" w14:textId="77777777" w:rsidR="00477B29" w:rsidRPr="00477B29" w:rsidRDefault="00477B29" w:rsidP="00477B29">
      <w:pPr>
        <w:rPr>
          <w:rFonts w:ascii="Andika Basic" w:hAnsi="Andika Basic"/>
          <w:sz w:val="24"/>
          <w:u w:val="single"/>
        </w:rPr>
      </w:pPr>
      <w:r w:rsidRPr="00477B29">
        <w:rPr>
          <w:rFonts w:ascii="Andika Basic" w:hAnsi="Andika Basic"/>
          <w:sz w:val="24"/>
          <w:u w:val="single"/>
        </w:rPr>
        <w:t>Introduction</w:t>
      </w:r>
    </w:p>
    <w:p w14:paraId="0E484579" w14:textId="6DE7ADA5" w:rsidR="00477B29" w:rsidRPr="00477B29" w:rsidRDefault="00477B29" w:rsidP="00477B29">
      <w:pPr>
        <w:rPr>
          <w:rFonts w:ascii="Andika Basic" w:hAnsi="Andika Basic"/>
          <w:sz w:val="24"/>
        </w:rPr>
      </w:pPr>
      <w:r w:rsidRPr="00477B29">
        <w:rPr>
          <w:rFonts w:ascii="Andika Basic" w:hAnsi="Andika Basic"/>
          <w:sz w:val="24"/>
        </w:rPr>
        <w:t xml:space="preserve">This Privacy Policy explains how </w:t>
      </w:r>
      <w:r>
        <w:rPr>
          <w:rFonts w:ascii="Andika Basic" w:hAnsi="Andika Basic"/>
          <w:sz w:val="24"/>
        </w:rPr>
        <w:t>Chatter Cat</w:t>
      </w:r>
      <w:r w:rsidRPr="00477B29">
        <w:rPr>
          <w:rFonts w:ascii="Andika Basic" w:hAnsi="Andika Basic"/>
          <w:sz w:val="24"/>
        </w:rPr>
        <w:t xml:space="preserve"> Speech Pathology (ABN 693 520 462 28) (</w:t>
      </w:r>
      <w:r w:rsidRPr="00477B29">
        <w:rPr>
          <w:rFonts w:ascii="Andika Basic" w:hAnsi="Andika Basic"/>
          <w:b/>
          <w:sz w:val="24"/>
        </w:rPr>
        <w:t>“we”</w:t>
      </w:r>
      <w:r w:rsidRPr="00477B29">
        <w:rPr>
          <w:rFonts w:ascii="Andika Basic" w:hAnsi="Andika Basic"/>
          <w:sz w:val="24"/>
        </w:rPr>
        <w:t>,</w:t>
      </w:r>
      <w:r w:rsidRPr="00477B29">
        <w:rPr>
          <w:rFonts w:ascii="Andika Basic" w:hAnsi="Andika Basic"/>
          <w:b/>
          <w:sz w:val="24"/>
        </w:rPr>
        <w:t xml:space="preserve"> “us”</w:t>
      </w:r>
      <w:r w:rsidRPr="00477B29">
        <w:rPr>
          <w:rFonts w:ascii="Andika Basic" w:hAnsi="Andika Basic"/>
          <w:sz w:val="24"/>
        </w:rPr>
        <w:t>,</w:t>
      </w:r>
      <w:r w:rsidRPr="00477B29">
        <w:rPr>
          <w:rFonts w:ascii="Andika Basic" w:hAnsi="Andika Basic"/>
          <w:b/>
          <w:sz w:val="24"/>
        </w:rPr>
        <w:t xml:space="preserve"> “our”</w:t>
      </w:r>
      <w:r w:rsidRPr="00477B29">
        <w:rPr>
          <w:rFonts w:ascii="Andika Basic" w:hAnsi="Andika Basic"/>
          <w:sz w:val="24"/>
        </w:rPr>
        <w:t xml:space="preserve">) collects, uses, discloses and handles any personal information collected and how to contact us if you wish to access or correct your personal information, or complain about a breach of your privacy. This Privacy Policy may be amended from time to time if our practices change. </w:t>
      </w:r>
    </w:p>
    <w:p w14:paraId="059DF44C" w14:textId="77777777" w:rsidR="00477B29" w:rsidRPr="00477B29" w:rsidRDefault="00477B29" w:rsidP="00477B29">
      <w:pPr>
        <w:rPr>
          <w:rFonts w:ascii="Andika Basic" w:hAnsi="Andika Basic"/>
          <w:sz w:val="16"/>
          <w:szCs w:val="12"/>
        </w:rPr>
      </w:pPr>
    </w:p>
    <w:p w14:paraId="17B1CA13" w14:textId="77777777" w:rsidR="00477B29" w:rsidRPr="00477B29" w:rsidRDefault="00477B29" w:rsidP="00477B29">
      <w:pPr>
        <w:rPr>
          <w:rFonts w:ascii="Andika Basic" w:hAnsi="Andika Basic"/>
          <w:sz w:val="24"/>
          <w:u w:val="single"/>
        </w:rPr>
      </w:pPr>
      <w:r w:rsidRPr="00477B29">
        <w:rPr>
          <w:rFonts w:ascii="Andika Basic" w:hAnsi="Andika Basic"/>
          <w:sz w:val="24"/>
          <w:u w:val="single"/>
        </w:rPr>
        <w:t>What kinds of personal information do we collect and how?</w:t>
      </w:r>
    </w:p>
    <w:p w14:paraId="1AA1F2CD" w14:textId="5E0823F7" w:rsidR="00477B29" w:rsidRPr="00477B29" w:rsidRDefault="00477B29" w:rsidP="00477B29">
      <w:pPr>
        <w:rPr>
          <w:rFonts w:ascii="Andika Basic" w:hAnsi="Andika Basic"/>
          <w:sz w:val="24"/>
        </w:rPr>
      </w:pPr>
      <w:r w:rsidRPr="00477B29">
        <w:rPr>
          <w:rFonts w:ascii="Andika Basic" w:hAnsi="Andika Basic"/>
          <w:sz w:val="24"/>
        </w:rPr>
        <w:t xml:space="preserve">When you interact with </w:t>
      </w:r>
      <w:r>
        <w:rPr>
          <w:rFonts w:ascii="Andika Basic" w:hAnsi="Andika Basic"/>
          <w:sz w:val="24"/>
        </w:rPr>
        <w:t>Chatter Cat</w:t>
      </w:r>
      <w:r w:rsidRPr="00477B29">
        <w:rPr>
          <w:rFonts w:ascii="Andika Basic" w:hAnsi="Andika Basic"/>
          <w:sz w:val="24"/>
        </w:rPr>
        <w:t xml:space="preserve"> Speech Pathology within the clinic, over the phone, via email or via social media (eg. facebook.com/</w:t>
      </w:r>
      <w:proofErr w:type="spellStart"/>
      <w:r>
        <w:rPr>
          <w:rFonts w:ascii="Andika Basic" w:hAnsi="Andika Basic"/>
          <w:sz w:val="24"/>
        </w:rPr>
        <w:t>ChatterCat</w:t>
      </w:r>
      <w:r w:rsidRPr="00477B29">
        <w:rPr>
          <w:rFonts w:ascii="Andika Basic" w:hAnsi="Andika Basic"/>
          <w:sz w:val="24"/>
        </w:rPr>
        <w:t>SpeechPathology</w:t>
      </w:r>
      <w:proofErr w:type="spellEnd"/>
      <w:r w:rsidRPr="00477B29">
        <w:rPr>
          <w:rFonts w:ascii="Andika Basic" w:hAnsi="Andika Basic"/>
          <w:sz w:val="24"/>
        </w:rPr>
        <w:t>), we may collect personal information about you. This enables us to provide you with information, provide clinical services such as assessment or therapy or complete other inquiries. This information may include your name, your child’s name (and any siblings’ names) and date of birth, your address, phone number (including mobile), email address, language spoken at home, your child’s childcare, kindergarten or school name, discussion about previous diagnoses or health issues, other providers involved with your child and developmental history and current skills.</w:t>
      </w:r>
    </w:p>
    <w:p w14:paraId="51EC6947" w14:textId="77777777" w:rsidR="00477B29" w:rsidRPr="00477B29" w:rsidRDefault="00477B29" w:rsidP="00477B29">
      <w:pPr>
        <w:rPr>
          <w:rFonts w:ascii="Andika Basic" w:hAnsi="Andika Basic"/>
          <w:sz w:val="16"/>
          <w:szCs w:val="12"/>
        </w:rPr>
      </w:pPr>
    </w:p>
    <w:p w14:paraId="758FBB95" w14:textId="26D5EA12" w:rsidR="00477B29" w:rsidRPr="00477B29" w:rsidRDefault="00477B29" w:rsidP="00477B29">
      <w:pPr>
        <w:rPr>
          <w:rFonts w:ascii="Andika Basic" w:hAnsi="Andika Basic"/>
          <w:sz w:val="24"/>
        </w:rPr>
      </w:pPr>
      <w:r w:rsidRPr="00477B29">
        <w:rPr>
          <w:rFonts w:ascii="Andika Basic" w:hAnsi="Andika Basic"/>
          <w:sz w:val="24"/>
        </w:rPr>
        <w:t>Personal information is not collected from our website (</w:t>
      </w:r>
      <w:hyperlink r:id="rId8" w:history="1">
        <w:r w:rsidRPr="00F54F1E">
          <w:rPr>
            <w:rStyle w:val="Hyperlink"/>
            <w:rFonts w:ascii="Andika Basic" w:hAnsi="Andika Basic"/>
            <w:sz w:val="24"/>
          </w:rPr>
          <w:t>www.chattercatspeech.com.au</w:t>
        </w:r>
      </w:hyperlink>
      <w:r>
        <w:rPr>
          <w:rFonts w:ascii="Andika Basic" w:hAnsi="Andika Basic"/>
          <w:sz w:val="24"/>
        </w:rPr>
        <w:t xml:space="preserve">) </w:t>
      </w:r>
    </w:p>
    <w:p w14:paraId="261C2776" w14:textId="77777777" w:rsidR="00477B29" w:rsidRPr="00477B29" w:rsidRDefault="00477B29" w:rsidP="00477B29">
      <w:pPr>
        <w:rPr>
          <w:rFonts w:ascii="Andika Basic" w:hAnsi="Andika Basic"/>
          <w:sz w:val="16"/>
          <w:szCs w:val="12"/>
          <w:u w:val="single"/>
        </w:rPr>
      </w:pPr>
    </w:p>
    <w:p w14:paraId="212295BD" w14:textId="3B745E92" w:rsidR="00477B29" w:rsidRPr="00477B29" w:rsidRDefault="00477B29" w:rsidP="00477B29">
      <w:pPr>
        <w:rPr>
          <w:rFonts w:ascii="Andika Basic" w:hAnsi="Andika Basic"/>
          <w:sz w:val="24"/>
          <w:u w:val="single"/>
        </w:rPr>
      </w:pPr>
      <w:r w:rsidRPr="00477B29">
        <w:rPr>
          <w:rFonts w:ascii="Andika Basic" w:hAnsi="Andika Basic"/>
          <w:sz w:val="24"/>
          <w:u w:val="single"/>
        </w:rPr>
        <w:t xml:space="preserve">Do you have to identify yourself when you interact with </w:t>
      </w:r>
      <w:r>
        <w:rPr>
          <w:rFonts w:ascii="Andika Basic" w:hAnsi="Andika Basic"/>
          <w:sz w:val="24"/>
          <w:u w:val="single"/>
        </w:rPr>
        <w:t>Chatter Cat</w:t>
      </w:r>
      <w:r w:rsidRPr="00477B29">
        <w:rPr>
          <w:rFonts w:ascii="Andika Basic" w:hAnsi="Andika Basic"/>
          <w:sz w:val="24"/>
          <w:u w:val="single"/>
        </w:rPr>
        <w:t xml:space="preserve"> Speech Pathology?</w:t>
      </w:r>
    </w:p>
    <w:p w14:paraId="46D72C28" w14:textId="77777777" w:rsidR="00477B29" w:rsidRPr="00477B29" w:rsidRDefault="00477B29" w:rsidP="00477B29">
      <w:pPr>
        <w:rPr>
          <w:rFonts w:ascii="Andika Basic" w:hAnsi="Andika Basic"/>
          <w:sz w:val="24"/>
        </w:rPr>
      </w:pPr>
      <w:r w:rsidRPr="00477B29">
        <w:rPr>
          <w:rFonts w:ascii="Andika Basic" w:hAnsi="Andika Basic"/>
          <w:sz w:val="24"/>
        </w:rPr>
        <w:t xml:space="preserve">We are unable to perform </w:t>
      </w:r>
      <w:proofErr w:type="gramStart"/>
      <w:r w:rsidRPr="00477B29">
        <w:rPr>
          <w:rFonts w:ascii="Andika Basic" w:hAnsi="Andika Basic"/>
          <w:sz w:val="24"/>
        </w:rPr>
        <w:t>a number of</w:t>
      </w:r>
      <w:proofErr w:type="gramEnd"/>
      <w:r w:rsidRPr="00477B29">
        <w:rPr>
          <w:rFonts w:ascii="Andika Basic" w:hAnsi="Andika Basic"/>
          <w:sz w:val="24"/>
        </w:rPr>
        <w:t xml:space="preserve"> our functions without obtaining your identifying information. For example, without your child’s date of birth we cannot complete any formal speech or language assessments which are used to determine therapy goals and recommendations. If you wish to remain anonymous when you call initially, only general clinical information can be provided. </w:t>
      </w:r>
    </w:p>
    <w:p w14:paraId="47C5D2B9" w14:textId="77777777" w:rsidR="00477B29" w:rsidRPr="00477B29" w:rsidRDefault="00477B29" w:rsidP="00477B29">
      <w:pPr>
        <w:rPr>
          <w:rFonts w:ascii="Andika Basic" w:hAnsi="Andika Basic"/>
          <w:sz w:val="24"/>
        </w:rPr>
      </w:pPr>
    </w:p>
    <w:p w14:paraId="0B31D508" w14:textId="77777777" w:rsidR="00477B29" w:rsidRPr="00477B29" w:rsidRDefault="00477B29" w:rsidP="00477B29">
      <w:pPr>
        <w:rPr>
          <w:rFonts w:ascii="Andika Basic" w:hAnsi="Andika Basic"/>
          <w:sz w:val="24"/>
          <w:u w:val="single"/>
        </w:rPr>
      </w:pPr>
      <w:r w:rsidRPr="00477B29">
        <w:rPr>
          <w:rFonts w:ascii="Andika Basic" w:hAnsi="Andika Basic"/>
          <w:sz w:val="24"/>
          <w:u w:val="single"/>
        </w:rPr>
        <w:t>Why do we collect the information and how do we use or disclose it?</w:t>
      </w:r>
    </w:p>
    <w:p w14:paraId="11C654DF" w14:textId="77777777" w:rsidR="00477B29" w:rsidRPr="00477B29" w:rsidRDefault="00477B29" w:rsidP="00477B29">
      <w:pPr>
        <w:rPr>
          <w:rFonts w:ascii="Andika Basic" w:hAnsi="Andika Basic"/>
          <w:sz w:val="24"/>
        </w:rPr>
      </w:pPr>
      <w:r w:rsidRPr="00477B29">
        <w:rPr>
          <w:rFonts w:ascii="Andika Basic" w:hAnsi="Andika Basic"/>
          <w:sz w:val="24"/>
        </w:rPr>
        <w:t>We collect, hold, use and disclose your personal information:</w:t>
      </w:r>
    </w:p>
    <w:p w14:paraId="00B2B500" w14:textId="77777777" w:rsidR="00477B29" w:rsidRPr="00477B29" w:rsidRDefault="00477B29" w:rsidP="00477B29">
      <w:pPr>
        <w:pStyle w:val="ListParagraph"/>
        <w:numPr>
          <w:ilvl w:val="0"/>
          <w:numId w:val="1"/>
        </w:numPr>
        <w:rPr>
          <w:rFonts w:ascii="Andika Basic" w:hAnsi="Andika Basic"/>
          <w:sz w:val="24"/>
          <w:lang w:val="en-US"/>
        </w:rPr>
      </w:pPr>
      <w:r w:rsidRPr="00477B29">
        <w:rPr>
          <w:rFonts w:ascii="Andika Basic" w:hAnsi="Andika Basic"/>
          <w:sz w:val="24"/>
          <w:lang w:val="en-US"/>
        </w:rPr>
        <w:lastRenderedPageBreak/>
        <w:t>to complete formal and informal speech and language assessments and to set goals for therapy;</w:t>
      </w:r>
    </w:p>
    <w:p w14:paraId="62D66723" w14:textId="77777777" w:rsidR="00477B29" w:rsidRPr="00477B29" w:rsidRDefault="00477B29" w:rsidP="00477B29">
      <w:pPr>
        <w:pStyle w:val="ListParagraph"/>
        <w:numPr>
          <w:ilvl w:val="0"/>
          <w:numId w:val="1"/>
        </w:numPr>
        <w:rPr>
          <w:rFonts w:ascii="Andika Basic" w:hAnsi="Andika Basic"/>
          <w:sz w:val="24"/>
          <w:lang w:val="en-US"/>
        </w:rPr>
      </w:pPr>
      <w:r w:rsidRPr="00477B29">
        <w:rPr>
          <w:rFonts w:ascii="Andika Basic" w:hAnsi="Andika Basic"/>
          <w:sz w:val="24"/>
          <w:lang w:val="en-US"/>
        </w:rPr>
        <w:t>to determine previous or concurrent therapies that are occurring with other service providers;</w:t>
      </w:r>
    </w:p>
    <w:p w14:paraId="60447D96" w14:textId="3806C9DD" w:rsidR="00477B29" w:rsidRPr="00477B29" w:rsidRDefault="00477B29" w:rsidP="00477B29">
      <w:pPr>
        <w:pStyle w:val="ListParagraph"/>
        <w:numPr>
          <w:ilvl w:val="0"/>
          <w:numId w:val="1"/>
        </w:numPr>
        <w:rPr>
          <w:rFonts w:ascii="Andika Basic" w:hAnsi="Andika Basic"/>
          <w:sz w:val="24"/>
          <w:lang w:val="en-US"/>
        </w:rPr>
      </w:pPr>
      <w:r w:rsidRPr="00477B29">
        <w:rPr>
          <w:rFonts w:ascii="Andika Basic" w:hAnsi="Andika Basic"/>
          <w:sz w:val="24"/>
          <w:lang w:val="en-US"/>
        </w:rPr>
        <w:t>to allow for open and transparent discussion with other service providers (where permission has been sort);</w:t>
      </w:r>
      <w:r w:rsidRPr="00477B29">
        <w:rPr>
          <w:rFonts w:ascii="Andika Basic" w:hAnsi="Andika Basic"/>
          <w:sz w:val="24"/>
        </w:rPr>
        <w:t xml:space="preserve"> </w:t>
      </w:r>
    </w:p>
    <w:p w14:paraId="3E92DA1B" w14:textId="77777777" w:rsidR="00477B29" w:rsidRPr="00477B29" w:rsidRDefault="00477B29" w:rsidP="00477B29">
      <w:pPr>
        <w:pStyle w:val="ListParagraph"/>
        <w:numPr>
          <w:ilvl w:val="0"/>
          <w:numId w:val="1"/>
        </w:numPr>
        <w:rPr>
          <w:rFonts w:ascii="Andika Basic" w:hAnsi="Andika Basic"/>
          <w:sz w:val="24"/>
          <w:lang w:val="en-US"/>
        </w:rPr>
      </w:pPr>
      <w:r w:rsidRPr="00477B29">
        <w:rPr>
          <w:rFonts w:ascii="Andika Basic" w:hAnsi="Andika Basic"/>
          <w:sz w:val="24"/>
          <w:lang w:val="en-US"/>
        </w:rPr>
        <w:t>to access and claim rebates through your Private Health Insurer or Medicare;</w:t>
      </w:r>
    </w:p>
    <w:p w14:paraId="22C605E4" w14:textId="77777777" w:rsidR="00477B29" w:rsidRPr="00477B29" w:rsidRDefault="00477B29" w:rsidP="00477B29">
      <w:pPr>
        <w:pStyle w:val="ListParagraph"/>
        <w:numPr>
          <w:ilvl w:val="0"/>
          <w:numId w:val="1"/>
        </w:numPr>
        <w:rPr>
          <w:rFonts w:ascii="Andika Basic" w:hAnsi="Andika Basic"/>
          <w:sz w:val="24"/>
          <w:lang w:val="en-US"/>
        </w:rPr>
      </w:pPr>
      <w:r w:rsidRPr="00477B29">
        <w:rPr>
          <w:rFonts w:ascii="Andika Basic" w:hAnsi="Andika Basic"/>
          <w:sz w:val="24"/>
          <w:lang w:val="en-US"/>
        </w:rPr>
        <w:t>to comply with our legal obligations.</w:t>
      </w:r>
    </w:p>
    <w:p w14:paraId="21DCCBA1" w14:textId="77777777" w:rsidR="00477B29" w:rsidRPr="00477B29" w:rsidRDefault="00477B29" w:rsidP="00477B29">
      <w:pPr>
        <w:rPr>
          <w:rFonts w:ascii="Andika Basic" w:hAnsi="Andika Basic"/>
          <w:sz w:val="16"/>
          <w:szCs w:val="12"/>
        </w:rPr>
      </w:pPr>
    </w:p>
    <w:p w14:paraId="2E7CA420" w14:textId="77777777" w:rsidR="00477B29" w:rsidRPr="00477B29" w:rsidRDefault="00477B29" w:rsidP="00477B29">
      <w:pPr>
        <w:rPr>
          <w:rFonts w:ascii="Andika Basic" w:hAnsi="Andika Basic"/>
          <w:sz w:val="24"/>
          <w:u w:val="single"/>
        </w:rPr>
      </w:pPr>
      <w:r w:rsidRPr="00477B29">
        <w:rPr>
          <w:rFonts w:ascii="Andika Basic" w:hAnsi="Andika Basic"/>
          <w:sz w:val="24"/>
          <w:u w:val="single"/>
        </w:rPr>
        <w:t>Who do we disclose your personal information to?</w:t>
      </w:r>
    </w:p>
    <w:p w14:paraId="7EB121C8" w14:textId="77777777" w:rsidR="00477B29" w:rsidRPr="00477B29" w:rsidRDefault="00477B29" w:rsidP="00477B29">
      <w:pPr>
        <w:rPr>
          <w:rFonts w:ascii="Andika Basic" w:hAnsi="Andika Basic"/>
          <w:sz w:val="24"/>
        </w:rPr>
      </w:pPr>
      <w:r w:rsidRPr="00477B29">
        <w:rPr>
          <w:rFonts w:ascii="Andika Basic" w:hAnsi="Andika Basic"/>
          <w:sz w:val="24"/>
        </w:rPr>
        <w:t>We may disclose your personal information (with your permission):</w:t>
      </w:r>
    </w:p>
    <w:p w14:paraId="6C6A04C4" w14:textId="77777777" w:rsidR="00477B29" w:rsidRPr="00477B29" w:rsidRDefault="00477B29" w:rsidP="00477B29">
      <w:pPr>
        <w:pStyle w:val="ListParagraph"/>
        <w:numPr>
          <w:ilvl w:val="0"/>
          <w:numId w:val="2"/>
        </w:numPr>
        <w:rPr>
          <w:rFonts w:ascii="Andika Basic" w:hAnsi="Andika Basic"/>
          <w:sz w:val="24"/>
          <w:lang w:val="en-US"/>
        </w:rPr>
      </w:pPr>
      <w:r w:rsidRPr="00477B29">
        <w:rPr>
          <w:rFonts w:ascii="Andika Basic" w:hAnsi="Andika Basic"/>
          <w:sz w:val="24"/>
          <w:lang w:val="en-US"/>
        </w:rPr>
        <w:t>to other service providers who are currently providing services to your child in order to share information, assessment results, goals and strategies;</w:t>
      </w:r>
    </w:p>
    <w:p w14:paraId="3A45D102" w14:textId="77777777" w:rsidR="00477B29" w:rsidRPr="00477B29" w:rsidRDefault="00477B29" w:rsidP="00477B29">
      <w:pPr>
        <w:pStyle w:val="ListParagraph"/>
        <w:numPr>
          <w:ilvl w:val="0"/>
          <w:numId w:val="2"/>
        </w:numPr>
        <w:rPr>
          <w:rFonts w:ascii="Andika Basic" w:hAnsi="Andika Basic"/>
          <w:sz w:val="24"/>
          <w:lang w:val="en-US"/>
        </w:rPr>
      </w:pPr>
      <w:r w:rsidRPr="00477B29">
        <w:rPr>
          <w:rFonts w:ascii="Andika Basic" w:hAnsi="Andika Basic"/>
          <w:sz w:val="24"/>
          <w:lang w:val="en-US"/>
        </w:rPr>
        <w:t xml:space="preserve">to your child’s general </w:t>
      </w:r>
      <w:proofErr w:type="spellStart"/>
      <w:r w:rsidRPr="00477B29">
        <w:rPr>
          <w:rFonts w:ascii="Andika Basic" w:hAnsi="Andika Basic"/>
          <w:sz w:val="24"/>
          <w:lang w:val="en-US"/>
        </w:rPr>
        <w:t>practioner</w:t>
      </w:r>
      <w:proofErr w:type="spellEnd"/>
      <w:r w:rsidRPr="00477B29">
        <w:rPr>
          <w:rFonts w:ascii="Andika Basic" w:hAnsi="Andika Basic"/>
          <w:sz w:val="24"/>
          <w:lang w:val="en-US"/>
        </w:rPr>
        <w:t xml:space="preserve"> or pediatrician;</w:t>
      </w:r>
    </w:p>
    <w:p w14:paraId="237012AB" w14:textId="77777777" w:rsidR="00477B29" w:rsidRPr="00477B29" w:rsidRDefault="00477B29" w:rsidP="00477B29">
      <w:pPr>
        <w:pStyle w:val="ListParagraph"/>
        <w:numPr>
          <w:ilvl w:val="0"/>
          <w:numId w:val="2"/>
        </w:numPr>
        <w:rPr>
          <w:rFonts w:ascii="Andika Basic" w:hAnsi="Andika Basic"/>
          <w:sz w:val="24"/>
          <w:lang w:val="en-US"/>
        </w:rPr>
      </w:pPr>
      <w:r w:rsidRPr="00477B29">
        <w:rPr>
          <w:rFonts w:ascii="Andika Basic" w:hAnsi="Andika Basic"/>
          <w:sz w:val="24"/>
          <w:lang w:val="en-US"/>
        </w:rPr>
        <w:t>to your child’s childcare, kindergarten or school</w:t>
      </w:r>
    </w:p>
    <w:p w14:paraId="1D88F4E7" w14:textId="570F5E99" w:rsidR="00477B29" w:rsidRPr="00477B29" w:rsidRDefault="00477B29" w:rsidP="00477B29">
      <w:pPr>
        <w:pStyle w:val="ListParagraph"/>
        <w:numPr>
          <w:ilvl w:val="0"/>
          <w:numId w:val="2"/>
        </w:numPr>
        <w:rPr>
          <w:rFonts w:ascii="Andika Basic" w:hAnsi="Andika Basic"/>
          <w:sz w:val="24"/>
          <w:lang w:val="en-US"/>
        </w:rPr>
      </w:pPr>
      <w:r w:rsidRPr="00477B29">
        <w:rPr>
          <w:rFonts w:ascii="Andika Basic" w:hAnsi="Andika Basic"/>
          <w:sz w:val="24"/>
          <w:lang w:val="en-US"/>
        </w:rPr>
        <w:t xml:space="preserve">where required by law, or to government and enforcement agencies or individuals appointed by a government responsible for investigating and resolving disputes or complaints concerning </w:t>
      </w:r>
      <w:r>
        <w:rPr>
          <w:rFonts w:ascii="Andika Basic" w:hAnsi="Andika Basic"/>
          <w:sz w:val="24"/>
          <w:lang w:val="en-US"/>
        </w:rPr>
        <w:t>Chatter Cat</w:t>
      </w:r>
      <w:r w:rsidRPr="00477B29">
        <w:rPr>
          <w:rFonts w:ascii="Andika Basic" w:hAnsi="Andika Basic"/>
          <w:sz w:val="24"/>
          <w:lang w:val="en-US"/>
        </w:rPr>
        <w:t xml:space="preserve"> Speech Pathology’s services. </w:t>
      </w:r>
    </w:p>
    <w:p w14:paraId="2A280009" w14:textId="77777777" w:rsidR="00477B29" w:rsidRPr="00477B29" w:rsidRDefault="00477B29" w:rsidP="00477B29">
      <w:pPr>
        <w:rPr>
          <w:rFonts w:ascii="Andika Basic" w:hAnsi="Andika Basic"/>
          <w:sz w:val="24"/>
        </w:rPr>
      </w:pPr>
      <w:r w:rsidRPr="00477B29">
        <w:rPr>
          <w:rFonts w:ascii="Andika Basic" w:hAnsi="Andika Basic"/>
          <w:sz w:val="24"/>
        </w:rPr>
        <w:t xml:space="preserve">We do not disclose any personal or other information to third parties and do not use it for any purpose other than to provide services to you and your child. </w:t>
      </w:r>
    </w:p>
    <w:p w14:paraId="5B9622FF" w14:textId="77777777" w:rsidR="00477B29" w:rsidRPr="00477B29" w:rsidRDefault="00477B29" w:rsidP="00477B29">
      <w:pPr>
        <w:rPr>
          <w:rFonts w:ascii="Andika Basic" w:hAnsi="Andika Basic"/>
          <w:sz w:val="16"/>
          <w:szCs w:val="12"/>
          <w:u w:val="single"/>
        </w:rPr>
      </w:pPr>
    </w:p>
    <w:p w14:paraId="29C986A7" w14:textId="77777777" w:rsidR="00477B29" w:rsidRPr="00477B29" w:rsidRDefault="00477B29" w:rsidP="00477B29">
      <w:pPr>
        <w:rPr>
          <w:rFonts w:ascii="Andika Basic" w:hAnsi="Andika Basic"/>
          <w:sz w:val="24"/>
          <w:u w:val="single"/>
        </w:rPr>
      </w:pPr>
      <w:r w:rsidRPr="00477B29">
        <w:rPr>
          <w:rFonts w:ascii="Andika Basic" w:hAnsi="Andika Basic"/>
          <w:sz w:val="24"/>
          <w:u w:val="single"/>
        </w:rPr>
        <w:t>Do we disclose your personal information overseas?</w:t>
      </w:r>
    </w:p>
    <w:p w14:paraId="333F6B5E" w14:textId="77777777" w:rsidR="00477B29" w:rsidRPr="00477B29" w:rsidRDefault="00477B29" w:rsidP="00477B29">
      <w:pPr>
        <w:rPr>
          <w:rFonts w:ascii="Andika Basic" w:hAnsi="Andika Basic"/>
          <w:sz w:val="24"/>
        </w:rPr>
      </w:pPr>
      <w:r w:rsidRPr="00477B29">
        <w:rPr>
          <w:rFonts w:ascii="Andika Basic" w:hAnsi="Andika Basic"/>
          <w:sz w:val="24"/>
        </w:rPr>
        <w:t>No information is disclosed to overseas parties.</w:t>
      </w:r>
    </w:p>
    <w:p w14:paraId="2306BF8E" w14:textId="77777777" w:rsidR="00477B29" w:rsidRPr="00477B29" w:rsidRDefault="00477B29" w:rsidP="00477B29">
      <w:pPr>
        <w:rPr>
          <w:rFonts w:ascii="Andika Basic" w:hAnsi="Andika Basic"/>
          <w:sz w:val="16"/>
          <w:szCs w:val="12"/>
        </w:rPr>
      </w:pPr>
    </w:p>
    <w:p w14:paraId="54EF6C39" w14:textId="77777777" w:rsidR="00477B29" w:rsidRPr="00477B29" w:rsidRDefault="00477B29" w:rsidP="00477B29">
      <w:pPr>
        <w:rPr>
          <w:rFonts w:ascii="Andika Basic" w:hAnsi="Andika Basic"/>
          <w:sz w:val="24"/>
          <w:u w:val="single"/>
        </w:rPr>
      </w:pPr>
      <w:r w:rsidRPr="00477B29">
        <w:rPr>
          <w:rFonts w:ascii="Andika Basic" w:hAnsi="Andika Basic"/>
          <w:sz w:val="24"/>
          <w:u w:val="single"/>
        </w:rPr>
        <w:t>How do we hold your personal information and keep it secure?</w:t>
      </w:r>
    </w:p>
    <w:p w14:paraId="0017A50C" w14:textId="77777777" w:rsidR="00477B29" w:rsidRPr="00477B29" w:rsidRDefault="00477B29" w:rsidP="00477B29">
      <w:pPr>
        <w:rPr>
          <w:rFonts w:ascii="Andika Basic" w:hAnsi="Andika Basic"/>
          <w:sz w:val="24"/>
        </w:rPr>
      </w:pPr>
      <w:r w:rsidRPr="00477B29">
        <w:rPr>
          <w:rFonts w:ascii="Andika Basic" w:hAnsi="Andika Basic"/>
          <w:sz w:val="24"/>
        </w:rPr>
        <w:t xml:space="preserve">We hold your personal information in a combination of electronic and hard copy files. </w:t>
      </w:r>
    </w:p>
    <w:p w14:paraId="1E649FA8" w14:textId="77777777" w:rsidR="00477B29" w:rsidRPr="00477B29" w:rsidRDefault="00477B29" w:rsidP="00477B29">
      <w:pPr>
        <w:rPr>
          <w:rFonts w:ascii="Andika Basic" w:hAnsi="Andika Basic"/>
          <w:sz w:val="16"/>
          <w:szCs w:val="12"/>
        </w:rPr>
      </w:pPr>
    </w:p>
    <w:p w14:paraId="262364C6" w14:textId="154DAA7A" w:rsidR="00477B29" w:rsidRPr="00477B29" w:rsidRDefault="00477B29" w:rsidP="00477B29">
      <w:pPr>
        <w:rPr>
          <w:rFonts w:ascii="Andika Basic" w:hAnsi="Andika Basic"/>
          <w:sz w:val="24"/>
        </w:rPr>
      </w:pPr>
      <w:r w:rsidRPr="00477B29">
        <w:rPr>
          <w:rFonts w:ascii="Andika Basic" w:hAnsi="Andika Basic"/>
          <w:sz w:val="24"/>
        </w:rPr>
        <w:t xml:space="preserve">We take all reasonable steps to ensure that the personal information we hold is protected from misuse, interference and loss, and unauthorized access, </w:t>
      </w:r>
      <w:proofErr w:type="gramStart"/>
      <w:r w:rsidRPr="00477B29">
        <w:rPr>
          <w:rFonts w:ascii="Andika Basic" w:hAnsi="Andika Basic"/>
          <w:sz w:val="24"/>
        </w:rPr>
        <w:t>modification</w:t>
      </w:r>
      <w:proofErr w:type="gramEnd"/>
      <w:r w:rsidRPr="00477B29">
        <w:rPr>
          <w:rFonts w:ascii="Andika Basic" w:hAnsi="Andika Basic"/>
          <w:sz w:val="24"/>
        </w:rPr>
        <w:t xml:space="preserve"> or disclosure by the use of various methods, including secure physical </w:t>
      </w:r>
      <w:r w:rsidRPr="00477B29">
        <w:rPr>
          <w:rFonts w:ascii="Andika Basic" w:hAnsi="Andika Basic"/>
          <w:sz w:val="24"/>
        </w:rPr>
        <w:lastRenderedPageBreak/>
        <w:t xml:space="preserve">and technological storage. </w:t>
      </w:r>
    </w:p>
    <w:p w14:paraId="79135FC6" w14:textId="77777777" w:rsidR="00477B29" w:rsidRPr="00477B29" w:rsidRDefault="00477B29" w:rsidP="00477B29">
      <w:pPr>
        <w:rPr>
          <w:rFonts w:ascii="Andika Basic" w:hAnsi="Andika Basic"/>
          <w:sz w:val="16"/>
          <w:szCs w:val="12"/>
        </w:rPr>
      </w:pPr>
    </w:p>
    <w:p w14:paraId="36DDC83D" w14:textId="5F91D7DF" w:rsidR="00477B29" w:rsidRPr="00477B29" w:rsidRDefault="00477B29" w:rsidP="00477B29">
      <w:pPr>
        <w:rPr>
          <w:rFonts w:ascii="Andika Basic" w:hAnsi="Andika Basic"/>
          <w:sz w:val="24"/>
        </w:rPr>
      </w:pPr>
      <w:r w:rsidRPr="00477B29">
        <w:rPr>
          <w:rFonts w:ascii="Andika Basic" w:hAnsi="Andika Basic"/>
          <w:sz w:val="24"/>
        </w:rPr>
        <w:t>Please contact us immediately if you become aware or have reason to believe there has been any unauthorized use of your personal information that we hold.</w:t>
      </w:r>
    </w:p>
    <w:p w14:paraId="75579822" w14:textId="77777777" w:rsidR="00477B29" w:rsidRPr="00477B29" w:rsidRDefault="00477B29" w:rsidP="00477B29">
      <w:pPr>
        <w:rPr>
          <w:rFonts w:ascii="Andika Basic" w:hAnsi="Andika Basic"/>
          <w:sz w:val="16"/>
          <w:szCs w:val="12"/>
        </w:rPr>
      </w:pPr>
    </w:p>
    <w:p w14:paraId="3C745799" w14:textId="77777777" w:rsidR="00477B29" w:rsidRPr="00477B29" w:rsidRDefault="00477B29" w:rsidP="00477B29">
      <w:pPr>
        <w:rPr>
          <w:rFonts w:ascii="Andika Basic" w:hAnsi="Andika Basic"/>
          <w:sz w:val="24"/>
          <w:u w:val="single"/>
        </w:rPr>
      </w:pPr>
      <w:r w:rsidRPr="00477B29">
        <w:rPr>
          <w:rFonts w:ascii="Andika Basic" w:hAnsi="Andika Basic"/>
          <w:sz w:val="24"/>
          <w:u w:val="single"/>
        </w:rPr>
        <w:t>How can you seek access to, and correction of, your personal information?</w:t>
      </w:r>
    </w:p>
    <w:p w14:paraId="56515D2D" w14:textId="77777777" w:rsidR="00477B29" w:rsidRPr="00477B29" w:rsidRDefault="00477B29" w:rsidP="00477B29">
      <w:pPr>
        <w:rPr>
          <w:rFonts w:ascii="Andika Basic" w:hAnsi="Andika Basic"/>
          <w:sz w:val="24"/>
        </w:rPr>
      </w:pPr>
      <w:r w:rsidRPr="00477B29">
        <w:rPr>
          <w:rFonts w:ascii="Andika Basic" w:hAnsi="Andika Basic"/>
          <w:sz w:val="24"/>
        </w:rPr>
        <w:t>If you would like to find out what information we have about you, please contact us via one of the following:</w:t>
      </w:r>
    </w:p>
    <w:p w14:paraId="0A7063F6" w14:textId="77777777" w:rsidR="00477B29" w:rsidRPr="00477B29" w:rsidRDefault="00477B29" w:rsidP="00477B29">
      <w:pPr>
        <w:rPr>
          <w:rFonts w:ascii="Andika Basic" w:hAnsi="Andika Basic"/>
          <w:sz w:val="16"/>
          <w:szCs w:val="12"/>
        </w:rPr>
      </w:pPr>
    </w:p>
    <w:p w14:paraId="702DC2E5" w14:textId="34D44D42" w:rsidR="00EF13F5" w:rsidRDefault="00477B29" w:rsidP="00477B29">
      <w:pPr>
        <w:rPr>
          <w:rFonts w:ascii="Andika Basic" w:hAnsi="Andika Basic"/>
          <w:sz w:val="24"/>
        </w:rPr>
      </w:pPr>
      <w:r w:rsidRPr="00477B29">
        <w:rPr>
          <w:rFonts w:ascii="Andika Basic" w:hAnsi="Andika Basic"/>
          <w:sz w:val="24"/>
        </w:rPr>
        <w:t xml:space="preserve">Mail: “Attention: </w:t>
      </w:r>
      <w:r>
        <w:rPr>
          <w:rFonts w:ascii="Andika Basic" w:hAnsi="Andika Basic"/>
          <w:sz w:val="24"/>
        </w:rPr>
        <w:t>Cathryn Grubb</w:t>
      </w:r>
    </w:p>
    <w:p w14:paraId="14B79B54" w14:textId="568F1E28" w:rsidR="00477B29" w:rsidRPr="00477B29" w:rsidRDefault="00477B29" w:rsidP="003A40AF">
      <w:pPr>
        <w:ind w:left="720"/>
        <w:rPr>
          <w:rFonts w:ascii="Andika Basic" w:hAnsi="Andika Basic"/>
          <w:sz w:val="24"/>
        </w:rPr>
      </w:pPr>
      <w:r>
        <w:rPr>
          <w:rFonts w:ascii="Andika Basic" w:hAnsi="Andika Basic"/>
          <w:sz w:val="24"/>
        </w:rPr>
        <w:t>Chatter Cat</w:t>
      </w:r>
      <w:r w:rsidRPr="00477B29">
        <w:rPr>
          <w:rFonts w:ascii="Andika Basic" w:hAnsi="Andika Basic"/>
          <w:sz w:val="24"/>
        </w:rPr>
        <w:t xml:space="preserve"> Speech Pathology, 2</w:t>
      </w:r>
      <w:r w:rsidR="00EF13F5">
        <w:rPr>
          <w:rFonts w:ascii="Andika Basic" w:hAnsi="Andika Basic"/>
          <w:sz w:val="24"/>
        </w:rPr>
        <w:t>0 Regent Avenue, Redlynch QLD 4870</w:t>
      </w:r>
      <w:r w:rsidR="003A40AF">
        <w:rPr>
          <w:rFonts w:ascii="Andika Basic" w:hAnsi="Andika Basic"/>
          <w:sz w:val="24"/>
        </w:rPr>
        <w:t>”</w:t>
      </w:r>
    </w:p>
    <w:p w14:paraId="62CE9984" w14:textId="45DB486E" w:rsidR="00477B29" w:rsidRPr="00477B29" w:rsidRDefault="00477B29" w:rsidP="00477B29">
      <w:pPr>
        <w:rPr>
          <w:rFonts w:ascii="Andika Basic" w:hAnsi="Andika Basic"/>
          <w:sz w:val="24"/>
        </w:rPr>
      </w:pPr>
      <w:r w:rsidRPr="00477B29">
        <w:rPr>
          <w:rFonts w:ascii="Andika Basic" w:hAnsi="Andika Basic"/>
          <w:sz w:val="24"/>
        </w:rPr>
        <w:t xml:space="preserve">Email: </w:t>
      </w:r>
      <w:hyperlink r:id="rId9" w:history="1">
        <w:r w:rsidRPr="00F54F1E">
          <w:rPr>
            <w:rStyle w:val="Hyperlink"/>
            <w:rFonts w:ascii="Andika Basic" w:hAnsi="Andika Basic"/>
            <w:sz w:val="24"/>
          </w:rPr>
          <w:t>cathryngrubb@gmail.com</w:t>
        </w:r>
      </w:hyperlink>
      <w:r>
        <w:rPr>
          <w:rFonts w:ascii="Andika Basic" w:hAnsi="Andika Basic"/>
          <w:sz w:val="24"/>
        </w:rPr>
        <w:t xml:space="preserve"> </w:t>
      </w:r>
      <w:r w:rsidRPr="00477B29">
        <w:rPr>
          <w:rFonts w:ascii="Andika Basic" w:hAnsi="Andika Basic"/>
          <w:sz w:val="24"/>
        </w:rPr>
        <w:t xml:space="preserve"> </w:t>
      </w:r>
    </w:p>
    <w:p w14:paraId="2AE4390B" w14:textId="77777777" w:rsidR="00477B29" w:rsidRPr="00477B29" w:rsidRDefault="00477B29" w:rsidP="00477B29">
      <w:pPr>
        <w:rPr>
          <w:rFonts w:ascii="Andika Basic" w:hAnsi="Andika Basic"/>
          <w:sz w:val="24"/>
        </w:rPr>
      </w:pPr>
      <w:r w:rsidRPr="00477B29">
        <w:rPr>
          <w:rFonts w:ascii="Andika Basic" w:hAnsi="Andika Basic"/>
          <w:sz w:val="24"/>
        </w:rPr>
        <w:t>Phone: 0401 519 370</w:t>
      </w:r>
    </w:p>
    <w:p w14:paraId="106D178B" w14:textId="77777777" w:rsidR="00477B29" w:rsidRPr="00477B29" w:rsidRDefault="00477B29" w:rsidP="00477B29">
      <w:pPr>
        <w:rPr>
          <w:rFonts w:ascii="Andika Basic" w:hAnsi="Andika Basic"/>
          <w:sz w:val="16"/>
          <w:szCs w:val="12"/>
        </w:rPr>
      </w:pPr>
    </w:p>
    <w:p w14:paraId="442CD9FB" w14:textId="77777777" w:rsidR="00477B29" w:rsidRPr="00477B29" w:rsidRDefault="00477B29" w:rsidP="00477B29">
      <w:pPr>
        <w:rPr>
          <w:rFonts w:ascii="Andika Basic" w:hAnsi="Andika Basic"/>
          <w:sz w:val="24"/>
        </w:rPr>
      </w:pPr>
      <w:r w:rsidRPr="00477B29">
        <w:rPr>
          <w:rFonts w:ascii="Andika Basic" w:hAnsi="Andika Basic"/>
          <w:sz w:val="24"/>
        </w:rPr>
        <w:t xml:space="preserve">There are </w:t>
      </w:r>
      <w:proofErr w:type="gramStart"/>
      <w:r w:rsidRPr="00477B29">
        <w:rPr>
          <w:rFonts w:ascii="Andika Basic" w:hAnsi="Andika Basic"/>
          <w:sz w:val="24"/>
        </w:rPr>
        <w:t>a number of</w:t>
      </w:r>
      <w:proofErr w:type="gramEnd"/>
      <w:r w:rsidRPr="00477B29">
        <w:rPr>
          <w:rFonts w:ascii="Andika Basic" w:hAnsi="Andika Basic"/>
          <w:sz w:val="24"/>
        </w:rPr>
        <w:t xml:space="preserve"> ways that you could access your records. After discussion with you, we may provide access </w:t>
      </w:r>
      <w:proofErr w:type="gramStart"/>
      <w:r w:rsidRPr="00477B29">
        <w:rPr>
          <w:rFonts w:ascii="Andika Basic" w:hAnsi="Andika Basic"/>
          <w:sz w:val="24"/>
        </w:rPr>
        <w:t>by:</w:t>
      </w:r>
      <w:proofErr w:type="gramEnd"/>
      <w:r w:rsidRPr="00477B29">
        <w:rPr>
          <w:rFonts w:ascii="Andika Basic" w:hAnsi="Andika Basic"/>
          <w:sz w:val="24"/>
        </w:rPr>
        <w:t xml:space="preserve"> sitting with you to go through the information, explaining terms and any notations; providing an electronic or hard copy; or providing a written summary of the information. </w:t>
      </w:r>
    </w:p>
    <w:p w14:paraId="07B34BA7" w14:textId="77777777" w:rsidR="00477B29" w:rsidRPr="00477B29" w:rsidRDefault="00477B29" w:rsidP="00477B29">
      <w:pPr>
        <w:rPr>
          <w:rFonts w:ascii="Andika Basic" w:hAnsi="Andika Basic"/>
          <w:sz w:val="16"/>
          <w:szCs w:val="12"/>
        </w:rPr>
      </w:pPr>
    </w:p>
    <w:p w14:paraId="0469F481" w14:textId="77777777" w:rsidR="00477B29" w:rsidRPr="00477B29" w:rsidRDefault="00477B29" w:rsidP="00477B29">
      <w:pPr>
        <w:rPr>
          <w:rFonts w:ascii="Andika Basic" w:hAnsi="Andika Basic"/>
          <w:sz w:val="24"/>
        </w:rPr>
      </w:pPr>
      <w:r w:rsidRPr="00477B29">
        <w:rPr>
          <w:rFonts w:ascii="Andika Basic" w:hAnsi="Andika Basic"/>
          <w:sz w:val="24"/>
        </w:rPr>
        <w:t xml:space="preserve">We will ask that you put your request for access in writing and provide us with proof of your identity. You may be charged with an administration fee when we provide you with the requested information to cover our photocopy or printing costs. </w:t>
      </w:r>
    </w:p>
    <w:p w14:paraId="6FD59A21" w14:textId="77777777" w:rsidR="00477B29" w:rsidRPr="00477B29" w:rsidRDefault="00477B29" w:rsidP="00477B29">
      <w:pPr>
        <w:rPr>
          <w:rFonts w:ascii="Andika Basic" w:hAnsi="Andika Basic"/>
          <w:sz w:val="16"/>
          <w:szCs w:val="12"/>
        </w:rPr>
      </w:pPr>
    </w:p>
    <w:p w14:paraId="7086D6B3" w14:textId="77777777" w:rsidR="00477B29" w:rsidRPr="00477B29" w:rsidRDefault="00477B29" w:rsidP="00477B29">
      <w:pPr>
        <w:rPr>
          <w:rFonts w:ascii="Andika Basic" w:hAnsi="Andika Basic"/>
          <w:sz w:val="24"/>
        </w:rPr>
      </w:pPr>
      <w:r w:rsidRPr="00477B29">
        <w:rPr>
          <w:rFonts w:ascii="Andika Basic" w:hAnsi="Andika Basic"/>
          <w:sz w:val="24"/>
        </w:rPr>
        <w:t>We will generally provide you with access to your personal information that we have about you, but sometimes that will not be possible, in which case we will give you a written notice explaining why.</w:t>
      </w:r>
    </w:p>
    <w:p w14:paraId="7FE794D3" w14:textId="77777777" w:rsidR="00477B29" w:rsidRPr="00477B29" w:rsidRDefault="00477B29" w:rsidP="00477B29">
      <w:pPr>
        <w:rPr>
          <w:rFonts w:ascii="Andika Basic" w:hAnsi="Andika Basic"/>
          <w:sz w:val="16"/>
          <w:szCs w:val="12"/>
        </w:rPr>
      </w:pPr>
    </w:p>
    <w:p w14:paraId="72454FF8" w14:textId="77777777" w:rsidR="00477B29" w:rsidRPr="00477B29" w:rsidRDefault="00477B29" w:rsidP="00477B29">
      <w:pPr>
        <w:rPr>
          <w:rFonts w:ascii="Andika Basic" w:hAnsi="Andika Basic"/>
          <w:sz w:val="24"/>
        </w:rPr>
      </w:pPr>
      <w:r w:rsidRPr="00477B29">
        <w:rPr>
          <w:rFonts w:ascii="Andika Basic" w:hAnsi="Andika Basic"/>
          <w:sz w:val="24"/>
        </w:rPr>
        <w:t xml:space="preserve">If you think that any personal </w:t>
      </w:r>
      <w:proofErr w:type="gramStart"/>
      <w:r w:rsidRPr="00477B29">
        <w:rPr>
          <w:rFonts w:ascii="Andika Basic" w:hAnsi="Andika Basic"/>
          <w:sz w:val="24"/>
        </w:rPr>
        <w:t>information</w:t>
      </w:r>
      <w:proofErr w:type="gramEnd"/>
      <w:r w:rsidRPr="00477B29">
        <w:rPr>
          <w:rFonts w:ascii="Andika Basic" w:hAnsi="Andika Basic"/>
          <w:sz w:val="24"/>
        </w:rPr>
        <w:t xml:space="preserve"> we hold about you is inaccurate, incomplete, out of date or irrelevant, you may ask us to correct it. We will take reasonable steps to correct it unless we disagree with your reasons. If we refuse to correct your personal </w:t>
      </w:r>
      <w:proofErr w:type="gramStart"/>
      <w:r w:rsidRPr="00477B29">
        <w:rPr>
          <w:rFonts w:ascii="Andika Basic" w:hAnsi="Andika Basic"/>
          <w:sz w:val="24"/>
        </w:rPr>
        <w:t>information</w:t>
      </w:r>
      <w:proofErr w:type="gramEnd"/>
      <w:r w:rsidRPr="00477B29">
        <w:rPr>
          <w:rFonts w:ascii="Andika Basic" w:hAnsi="Andika Basic"/>
          <w:sz w:val="24"/>
        </w:rPr>
        <w:t xml:space="preserve"> we will generally give you a written explanation why. When a request for correction is related to assessment outcomes or opinions, a statement detailing your (“the client’s”) perspective or interpretation of the report will be attached to the original report. </w:t>
      </w:r>
    </w:p>
    <w:p w14:paraId="6819DDE5" w14:textId="77777777" w:rsidR="00477B29" w:rsidRPr="00477B29" w:rsidRDefault="00477B29" w:rsidP="00477B29">
      <w:pPr>
        <w:rPr>
          <w:rFonts w:ascii="Andika Basic" w:hAnsi="Andika Basic"/>
          <w:sz w:val="16"/>
          <w:szCs w:val="12"/>
        </w:rPr>
      </w:pPr>
    </w:p>
    <w:p w14:paraId="43627D52" w14:textId="2E80768A" w:rsidR="00477B29" w:rsidRPr="00477B29" w:rsidRDefault="00477B29" w:rsidP="00477B29">
      <w:pPr>
        <w:rPr>
          <w:rFonts w:ascii="Andika Basic" w:hAnsi="Andika Basic"/>
          <w:sz w:val="24"/>
        </w:rPr>
      </w:pPr>
      <w:r>
        <w:rPr>
          <w:rFonts w:ascii="Andika Basic" w:hAnsi="Andika Basic"/>
          <w:sz w:val="24"/>
        </w:rPr>
        <w:t>Chatter Cat</w:t>
      </w:r>
      <w:r w:rsidRPr="00477B29">
        <w:rPr>
          <w:rFonts w:ascii="Andika Basic" w:hAnsi="Andika Basic"/>
          <w:sz w:val="24"/>
        </w:rPr>
        <w:t xml:space="preserve"> Speech Pathology will endeavor to review your personal information every 12 months to ensure that the information is accurate, current, complete and </w:t>
      </w:r>
      <w:r w:rsidRPr="00477B29">
        <w:rPr>
          <w:rFonts w:ascii="Andika Basic" w:hAnsi="Andika Basic"/>
          <w:sz w:val="24"/>
        </w:rPr>
        <w:lastRenderedPageBreak/>
        <w:t xml:space="preserve">relevant. </w:t>
      </w:r>
    </w:p>
    <w:p w14:paraId="346E988B" w14:textId="77777777" w:rsidR="00477B29" w:rsidRPr="00477B29" w:rsidRDefault="00477B29" w:rsidP="00477B29">
      <w:pPr>
        <w:rPr>
          <w:rFonts w:ascii="Andika Basic" w:hAnsi="Andika Basic"/>
          <w:sz w:val="16"/>
          <w:szCs w:val="12"/>
        </w:rPr>
      </w:pPr>
    </w:p>
    <w:p w14:paraId="11DED99A" w14:textId="77777777" w:rsidR="00477B29" w:rsidRPr="00477B29" w:rsidRDefault="00477B29" w:rsidP="00477B29">
      <w:pPr>
        <w:rPr>
          <w:rFonts w:ascii="Andika Basic" w:hAnsi="Andika Basic"/>
          <w:sz w:val="24"/>
          <w:u w:val="single"/>
        </w:rPr>
      </w:pPr>
      <w:r w:rsidRPr="00477B29">
        <w:rPr>
          <w:rFonts w:ascii="Andika Basic" w:hAnsi="Andika Basic"/>
          <w:sz w:val="24"/>
          <w:u w:val="single"/>
        </w:rPr>
        <w:t>How can you access further information or complain about a breach of your privacy?</w:t>
      </w:r>
    </w:p>
    <w:p w14:paraId="2D4E98E7" w14:textId="77777777" w:rsidR="00477B29" w:rsidRPr="00477B29" w:rsidRDefault="00477B29" w:rsidP="00477B29">
      <w:pPr>
        <w:rPr>
          <w:rFonts w:ascii="Andika Basic" w:hAnsi="Andika Basic"/>
          <w:sz w:val="24"/>
        </w:rPr>
      </w:pPr>
      <w:r w:rsidRPr="00477B29">
        <w:rPr>
          <w:rFonts w:ascii="Andika Basic" w:hAnsi="Andika Basic"/>
          <w:sz w:val="24"/>
        </w:rPr>
        <w:t>If you believe that we have breached your privacy or have any questions in relation to this Privacy Policy, you can contact us via the mailing address, email or phone number listed above.</w:t>
      </w:r>
    </w:p>
    <w:p w14:paraId="3B4C92FC" w14:textId="77777777" w:rsidR="00477B29" w:rsidRPr="00477B29" w:rsidRDefault="00477B29" w:rsidP="00477B29">
      <w:pPr>
        <w:rPr>
          <w:rFonts w:ascii="Andika Basic" w:hAnsi="Andika Basic"/>
          <w:sz w:val="16"/>
          <w:szCs w:val="12"/>
        </w:rPr>
      </w:pPr>
    </w:p>
    <w:p w14:paraId="03AFA8D0" w14:textId="416DB2D1" w:rsidR="00477B29" w:rsidRPr="00477B29" w:rsidRDefault="00477B29" w:rsidP="00477B29">
      <w:pPr>
        <w:rPr>
          <w:rFonts w:ascii="Andika Basic" w:hAnsi="Andika Basic"/>
          <w:sz w:val="24"/>
        </w:rPr>
      </w:pPr>
      <w:r w:rsidRPr="00477B29">
        <w:rPr>
          <w:rFonts w:ascii="Andika Basic" w:hAnsi="Andika Basic"/>
          <w:sz w:val="24"/>
        </w:rPr>
        <w:t xml:space="preserve">We will investigate any </w:t>
      </w:r>
      <w:r w:rsidR="003A40AF" w:rsidRPr="00477B29">
        <w:rPr>
          <w:rFonts w:ascii="Andika Basic" w:hAnsi="Andika Basic"/>
          <w:sz w:val="24"/>
        </w:rPr>
        <w:t>complaint and</w:t>
      </w:r>
      <w:r w:rsidRPr="00477B29">
        <w:rPr>
          <w:rFonts w:ascii="Andika Basic" w:hAnsi="Andika Basic"/>
          <w:sz w:val="24"/>
        </w:rPr>
        <w:t xml:space="preserve"> notify you of our decision in relation to the complaint, as soon as practicable after it is received. If we are unable to satisfactorily resolve your concerns about our handling of your personal information, you can contact the Office of the Australian Information Commissioner. </w:t>
      </w:r>
    </w:p>
    <w:p w14:paraId="04EBF02F" w14:textId="77777777" w:rsidR="00477B29" w:rsidRPr="00477B29" w:rsidRDefault="00477B29" w:rsidP="00477B29">
      <w:pPr>
        <w:rPr>
          <w:rFonts w:ascii="Andika Basic" w:hAnsi="Andika Basic"/>
          <w:sz w:val="24"/>
          <w:szCs w:val="24"/>
        </w:rPr>
      </w:pPr>
    </w:p>
    <w:p w14:paraId="58816F61" w14:textId="77777777" w:rsidR="00477B29" w:rsidRPr="00477B29" w:rsidRDefault="00477B29" w:rsidP="00477B29">
      <w:pPr>
        <w:rPr>
          <w:rFonts w:ascii="Andika Basic" w:hAnsi="Andika Basic"/>
          <w:sz w:val="24"/>
          <w:szCs w:val="40"/>
        </w:rPr>
      </w:pPr>
    </w:p>
    <w:sectPr w:rsidR="00477B29" w:rsidRPr="00477B29" w:rsidSect="00477B29">
      <w:type w:val="continuous"/>
      <w:pgSz w:w="11906" w:h="16838"/>
      <w:pgMar w:top="1560" w:right="1440" w:bottom="1440" w:left="1276"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97A66" w14:textId="77777777" w:rsidR="00477B29" w:rsidRDefault="00477B29" w:rsidP="00EF633B">
      <w:r>
        <w:separator/>
      </w:r>
    </w:p>
  </w:endnote>
  <w:endnote w:type="continuationSeparator" w:id="0">
    <w:p w14:paraId="1680CD97" w14:textId="77777777" w:rsidR="00477B29" w:rsidRDefault="00477B29" w:rsidP="00EF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ndika Basic">
    <w:panose1 w:val="02000000000000000000"/>
    <w:charset w:val="00"/>
    <w:family w:val="auto"/>
    <w:pitch w:val="variable"/>
    <w:sig w:usb0="A00000F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D5CDB" w14:textId="77777777" w:rsidR="00477B29" w:rsidRDefault="00477B29" w:rsidP="00EF633B">
      <w:r>
        <w:separator/>
      </w:r>
    </w:p>
  </w:footnote>
  <w:footnote w:type="continuationSeparator" w:id="0">
    <w:p w14:paraId="16C5B6E9" w14:textId="77777777" w:rsidR="00477B29" w:rsidRDefault="00477B29" w:rsidP="00EF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2FF58" w14:textId="77777777" w:rsidR="00207553" w:rsidRPr="003F2EFA" w:rsidRDefault="00207553" w:rsidP="00207553">
    <w:pPr>
      <w:pStyle w:val="Header"/>
      <w:ind w:hanging="142"/>
      <w:rPr>
        <w:rFonts w:ascii="Andika Basic" w:hAnsi="Andika Basic"/>
        <w:sz w:val="48"/>
        <w:szCs w:val="48"/>
      </w:rPr>
    </w:pPr>
    <w:r>
      <w:rPr>
        <w:noProof/>
      </w:rPr>
      <w:drawing>
        <wp:anchor distT="0" distB="0" distL="114300" distR="114300" simplePos="0" relativeHeight="251659264" behindDoc="0" locked="0" layoutInCell="1" allowOverlap="1" wp14:anchorId="56D442C4" wp14:editId="28124088">
          <wp:simplePos x="0" y="0"/>
          <wp:positionH relativeFrom="leftMargin">
            <wp:posOffset>687070</wp:posOffset>
          </wp:positionH>
          <wp:positionV relativeFrom="paragraph">
            <wp:posOffset>-87630</wp:posOffset>
          </wp:positionV>
          <wp:extent cx="1333500" cy="1135626"/>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333500" cy="11356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2EFA">
      <w:rPr>
        <w:rFonts w:ascii="Andika Basic" w:hAnsi="Andika Basic"/>
        <w:sz w:val="48"/>
        <w:szCs w:val="48"/>
      </w:rPr>
      <w:t>Chatter Cat Speech Pathology</w:t>
    </w:r>
  </w:p>
  <w:p w14:paraId="3A4AA1B8" w14:textId="1C44D41B" w:rsidR="00207553" w:rsidRPr="003F2EFA" w:rsidRDefault="00EF13F5" w:rsidP="00207553">
    <w:pPr>
      <w:rPr>
        <w:rFonts w:ascii="Andika Basic" w:hAnsi="Andika Basic"/>
        <w:sz w:val="18"/>
        <w:szCs w:val="18"/>
      </w:rPr>
    </w:pPr>
    <w:r>
      <w:rPr>
        <w:rFonts w:ascii="Andika Basic" w:hAnsi="Andika Basic"/>
        <w:sz w:val="18"/>
        <w:szCs w:val="18"/>
      </w:rPr>
      <w:t>20 Regent Avenue</w:t>
    </w:r>
    <w:r w:rsidR="00207553" w:rsidRPr="003F2EFA">
      <w:rPr>
        <w:rFonts w:ascii="Andika Basic" w:hAnsi="Andika Basic"/>
        <w:sz w:val="18"/>
        <w:szCs w:val="18"/>
      </w:rPr>
      <w:tab/>
    </w:r>
    <w:r w:rsidR="00207553" w:rsidRPr="003F2EFA">
      <w:rPr>
        <w:rFonts w:ascii="Andika Basic" w:hAnsi="Andika Basic"/>
        <w:sz w:val="18"/>
        <w:szCs w:val="18"/>
      </w:rPr>
      <w:tab/>
    </w:r>
    <w:r w:rsidR="00207553" w:rsidRPr="003F2EFA">
      <w:rPr>
        <w:rFonts w:ascii="Andika Basic" w:hAnsi="Andika Basic"/>
        <w:sz w:val="18"/>
        <w:szCs w:val="18"/>
      </w:rPr>
      <w:tab/>
      <w:t>Phone: 0401 519 370</w:t>
    </w:r>
  </w:p>
  <w:p w14:paraId="5C2AE603" w14:textId="425D57D9" w:rsidR="00207553" w:rsidRPr="003F2EFA" w:rsidRDefault="00EF13F5" w:rsidP="00207553">
    <w:pPr>
      <w:rPr>
        <w:rFonts w:ascii="Andika Basic" w:hAnsi="Andika Basic"/>
        <w:sz w:val="18"/>
        <w:szCs w:val="18"/>
      </w:rPr>
    </w:pPr>
    <w:r>
      <w:rPr>
        <w:rFonts w:ascii="Andika Basic" w:hAnsi="Andika Basic"/>
        <w:sz w:val="18"/>
        <w:szCs w:val="18"/>
      </w:rPr>
      <w:t>Redlynch</w:t>
    </w:r>
    <w:r>
      <w:rPr>
        <w:rFonts w:ascii="Andika Basic" w:hAnsi="Andika Basic"/>
        <w:sz w:val="18"/>
        <w:szCs w:val="18"/>
      </w:rPr>
      <w:tab/>
    </w:r>
    <w:r w:rsidR="00207553" w:rsidRPr="003F2EFA">
      <w:rPr>
        <w:rFonts w:ascii="Andika Basic" w:hAnsi="Andika Basic"/>
        <w:sz w:val="18"/>
        <w:szCs w:val="18"/>
      </w:rPr>
      <w:tab/>
    </w:r>
    <w:r w:rsidR="00207553" w:rsidRPr="003F2EFA">
      <w:rPr>
        <w:rFonts w:ascii="Andika Basic" w:hAnsi="Andika Basic"/>
        <w:sz w:val="18"/>
        <w:szCs w:val="18"/>
      </w:rPr>
      <w:tab/>
    </w:r>
    <w:r w:rsidR="00207553" w:rsidRPr="003F2EFA">
      <w:rPr>
        <w:rFonts w:ascii="Andika Basic" w:hAnsi="Andika Basic"/>
        <w:sz w:val="18"/>
        <w:szCs w:val="18"/>
      </w:rPr>
      <w:tab/>
      <w:t>Email</w:t>
    </w:r>
    <w:r w:rsidR="00207553">
      <w:rPr>
        <w:rFonts w:ascii="Andika Basic" w:hAnsi="Andika Basic"/>
        <w:sz w:val="18"/>
        <w:szCs w:val="18"/>
      </w:rPr>
      <w:t xml:space="preserve">: </w:t>
    </w:r>
    <w:r w:rsidR="00207553" w:rsidRPr="003F2EFA">
      <w:rPr>
        <w:rFonts w:ascii="Andika Basic" w:hAnsi="Andika Basic"/>
        <w:sz w:val="18"/>
        <w:szCs w:val="18"/>
      </w:rPr>
      <w:t>cathryngrubb@gmail.com</w:t>
    </w:r>
  </w:p>
  <w:p w14:paraId="74C6D695" w14:textId="3EE4248A" w:rsidR="00207553" w:rsidRPr="003F2EFA" w:rsidRDefault="00EF13F5" w:rsidP="00207553">
    <w:pPr>
      <w:rPr>
        <w:rFonts w:ascii="Andika Basic" w:hAnsi="Andika Basic"/>
        <w:sz w:val="18"/>
        <w:szCs w:val="18"/>
      </w:rPr>
    </w:pPr>
    <w:r>
      <w:rPr>
        <w:rFonts w:ascii="Andika Basic" w:hAnsi="Andika Basic"/>
        <w:sz w:val="18"/>
        <w:szCs w:val="18"/>
      </w:rPr>
      <w:t>QLD 4870</w:t>
    </w:r>
    <w:r w:rsidR="00207553">
      <w:rPr>
        <w:rFonts w:ascii="Andika Basic" w:hAnsi="Andika Basic"/>
        <w:sz w:val="18"/>
        <w:szCs w:val="18"/>
      </w:rPr>
      <w:tab/>
    </w:r>
    <w:r w:rsidR="00207553">
      <w:rPr>
        <w:rFonts w:ascii="Andika Basic" w:hAnsi="Andika Basic"/>
        <w:sz w:val="18"/>
        <w:szCs w:val="18"/>
      </w:rPr>
      <w:tab/>
    </w:r>
    <w:r w:rsidR="00207553">
      <w:rPr>
        <w:rFonts w:ascii="Andika Basic" w:hAnsi="Andika Basic"/>
        <w:sz w:val="18"/>
        <w:szCs w:val="18"/>
      </w:rPr>
      <w:tab/>
    </w:r>
    <w:r w:rsidR="00207553">
      <w:rPr>
        <w:rFonts w:ascii="Andika Basic" w:hAnsi="Andika Basic"/>
        <w:sz w:val="18"/>
        <w:szCs w:val="18"/>
      </w:rPr>
      <w:tab/>
      <w:t>www.chattercatspeech.com.au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C59F8"/>
    <w:multiLevelType w:val="hybridMultilevel"/>
    <w:tmpl w:val="7BD2B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E55176"/>
    <w:multiLevelType w:val="hybridMultilevel"/>
    <w:tmpl w:val="B2F27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29"/>
    <w:rsid w:val="00072EE2"/>
    <w:rsid w:val="00207553"/>
    <w:rsid w:val="002F6CB4"/>
    <w:rsid w:val="003A40AF"/>
    <w:rsid w:val="003F2EFA"/>
    <w:rsid w:val="00477B29"/>
    <w:rsid w:val="0067580A"/>
    <w:rsid w:val="006C221F"/>
    <w:rsid w:val="00D81169"/>
    <w:rsid w:val="00EF13F5"/>
    <w:rsid w:val="00EF63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533D5"/>
  <w15:chartTrackingRefBased/>
  <w15:docId w15:val="{E6044D50-9AAE-47BF-B1CE-A6300CB9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B2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rsid w:val="00EF633B"/>
    <w:pPr>
      <w:widowControl w:val="0"/>
      <w:overflowPunct w:val="0"/>
      <w:autoSpaceDE w:val="0"/>
      <w:autoSpaceDN w:val="0"/>
      <w:adjustRightInd w:val="0"/>
      <w:spacing w:after="0" w:line="240" w:lineRule="auto"/>
    </w:pPr>
    <w:rPr>
      <w:rFonts w:ascii="Gill Sans MT" w:eastAsia="Times New Roman" w:hAnsi="Gill Sans MT" w:cs="Gill Sans MT"/>
      <w:b/>
      <w:bCs/>
      <w:color w:val="000000"/>
      <w:kern w:val="28"/>
      <w:sz w:val="23"/>
      <w:szCs w:val="23"/>
      <w:lang w:val="en-US"/>
    </w:rPr>
  </w:style>
  <w:style w:type="paragraph" w:styleId="Header">
    <w:name w:val="header"/>
    <w:basedOn w:val="Normal"/>
    <w:link w:val="HeaderChar"/>
    <w:uiPriority w:val="99"/>
    <w:unhideWhenUsed/>
    <w:rsid w:val="00EF633B"/>
    <w:pPr>
      <w:tabs>
        <w:tab w:val="center" w:pos="4513"/>
        <w:tab w:val="right" w:pos="9026"/>
      </w:tabs>
    </w:pPr>
  </w:style>
  <w:style w:type="character" w:customStyle="1" w:styleId="HeaderChar">
    <w:name w:val="Header Char"/>
    <w:basedOn w:val="DefaultParagraphFont"/>
    <w:link w:val="Header"/>
    <w:uiPriority w:val="99"/>
    <w:rsid w:val="00EF633B"/>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uiPriority w:val="99"/>
    <w:unhideWhenUsed/>
    <w:rsid w:val="00EF633B"/>
    <w:pPr>
      <w:tabs>
        <w:tab w:val="center" w:pos="4513"/>
        <w:tab w:val="right" w:pos="9026"/>
      </w:tabs>
    </w:pPr>
  </w:style>
  <w:style w:type="character" w:customStyle="1" w:styleId="FooterChar">
    <w:name w:val="Footer Char"/>
    <w:basedOn w:val="DefaultParagraphFont"/>
    <w:link w:val="Footer"/>
    <w:uiPriority w:val="99"/>
    <w:rsid w:val="00EF633B"/>
    <w:rPr>
      <w:rFonts w:ascii="Times New Roman" w:eastAsia="Times New Roman" w:hAnsi="Times New Roman" w:cs="Times New Roman"/>
      <w:color w:val="000000"/>
      <w:kern w:val="28"/>
      <w:sz w:val="20"/>
      <w:szCs w:val="20"/>
      <w:lang w:val="en-US"/>
    </w:rPr>
  </w:style>
  <w:style w:type="paragraph" w:styleId="ListParagraph">
    <w:name w:val="List Paragraph"/>
    <w:basedOn w:val="Normal"/>
    <w:uiPriority w:val="34"/>
    <w:qFormat/>
    <w:rsid w:val="00477B29"/>
    <w:pPr>
      <w:widowControl/>
      <w:overflowPunct/>
      <w:autoSpaceDE/>
      <w:autoSpaceDN/>
      <w:adjustRightInd/>
      <w:spacing w:after="200" w:line="276" w:lineRule="auto"/>
      <w:ind w:left="720"/>
      <w:contextualSpacing/>
    </w:pPr>
    <w:rPr>
      <w:rFonts w:ascii="Calibri" w:eastAsia="Calibri" w:hAnsi="Calibri"/>
      <w:color w:val="auto"/>
      <w:kern w:val="0"/>
      <w:sz w:val="22"/>
      <w:szCs w:val="22"/>
      <w:lang w:val="en-AU"/>
    </w:rPr>
  </w:style>
  <w:style w:type="character" w:styleId="Hyperlink">
    <w:name w:val="Hyperlink"/>
    <w:uiPriority w:val="99"/>
    <w:unhideWhenUsed/>
    <w:rsid w:val="00477B29"/>
    <w:rPr>
      <w:color w:val="0000FF"/>
      <w:u w:val="single"/>
    </w:rPr>
  </w:style>
  <w:style w:type="character" w:styleId="UnresolvedMention">
    <w:name w:val="Unresolved Mention"/>
    <w:basedOn w:val="DefaultParagraphFont"/>
    <w:uiPriority w:val="99"/>
    <w:semiHidden/>
    <w:unhideWhenUsed/>
    <w:rsid w:val="00477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ttercatspeech.com.a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thryngrubb@gmail.com"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r\OneDrive\Business\Other%20Documents\Letterhead%20Jan%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Jan 2020</Template>
  <TotalTime>7</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dc:creator>
  <cp:keywords/>
  <dc:description/>
  <cp:lastModifiedBy>Cathryn Grubb</cp:lastModifiedBy>
  <cp:revision>3</cp:revision>
  <cp:lastPrinted>2019-12-14T03:15:00Z</cp:lastPrinted>
  <dcterms:created xsi:type="dcterms:W3CDTF">2019-12-17T22:15:00Z</dcterms:created>
  <dcterms:modified xsi:type="dcterms:W3CDTF">2021-01-16T06:38:00Z</dcterms:modified>
</cp:coreProperties>
</file>