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1BA15" w14:textId="77777777" w:rsidR="00A632EF" w:rsidRPr="00A632EF" w:rsidRDefault="00A632EF" w:rsidP="00A632EF">
      <w:pPr>
        <w:ind w:left="-2552"/>
        <w:jc w:val="center"/>
        <w:rPr>
          <w:rFonts w:ascii="Andika Basic" w:hAnsi="Andika Basic"/>
          <w:sz w:val="36"/>
          <w:szCs w:val="52"/>
        </w:rPr>
      </w:pPr>
      <w:r w:rsidRPr="00A632EF">
        <w:rPr>
          <w:rFonts w:ascii="Andika Basic" w:hAnsi="Andika Basic"/>
          <w:sz w:val="36"/>
          <w:szCs w:val="52"/>
        </w:rPr>
        <w:t>Waiting List Policy</w:t>
      </w:r>
    </w:p>
    <w:p w14:paraId="3B6C87E1" w14:textId="77777777" w:rsidR="00A632EF" w:rsidRPr="00A632EF" w:rsidRDefault="00A632EF" w:rsidP="00A632EF">
      <w:pPr>
        <w:ind w:left="-2552"/>
        <w:rPr>
          <w:rFonts w:ascii="Andika Basic" w:hAnsi="Andika Basic"/>
          <w:sz w:val="24"/>
          <w:szCs w:val="40"/>
        </w:rPr>
      </w:pPr>
    </w:p>
    <w:p w14:paraId="4DA58AD2" w14:textId="612BC9F4" w:rsidR="00A632EF" w:rsidRPr="00A632EF" w:rsidRDefault="003973A7" w:rsidP="00A632EF">
      <w:pPr>
        <w:ind w:left="-2552"/>
        <w:rPr>
          <w:rFonts w:ascii="Andika Basic" w:hAnsi="Andika Basic"/>
          <w:sz w:val="24"/>
          <w:szCs w:val="40"/>
        </w:rPr>
      </w:pPr>
      <w:r>
        <w:rPr>
          <w:rFonts w:ascii="Andika Basic" w:hAnsi="Andika Basic"/>
          <w:sz w:val="24"/>
          <w:szCs w:val="40"/>
        </w:rPr>
        <w:t>Chatter Cat</w:t>
      </w:r>
      <w:r w:rsidR="00A632EF" w:rsidRPr="00A632EF">
        <w:rPr>
          <w:rFonts w:ascii="Andika Basic" w:hAnsi="Andika Basic"/>
          <w:sz w:val="24"/>
          <w:szCs w:val="40"/>
        </w:rPr>
        <w:t xml:space="preserve"> Speech Pathology utilizes a waiting list when there are no available appointment times or when an existing client wishes to swap appointment times.</w:t>
      </w:r>
    </w:p>
    <w:p w14:paraId="62CB6A16" w14:textId="77777777" w:rsidR="00A632EF" w:rsidRPr="00A632EF" w:rsidRDefault="00A632EF" w:rsidP="00A632EF">
      <w:pPr>
        <w:ind w:left="-2552"/>
        <w:rPr>
          <w:rFonts w:ascii="Andika Basic" w:hAnsi="Andika Basic"/>
          <w:sz w:val="24"/>
          <w:szCs w:val="40"/>
        </w:rPr>
      </w:pPr>
    </w:p>
    <w:p w14:paraId="30B1B8FE" w14:textId="77777777" w:rsidR="00A632EF" w:rsidRPr="00A632EF" w:rsidRDefault="00A632EF" w:rsidP="00A632EF">
      <w:pPr>
        <w:ind w:left="-2552"/>
        <w:rPr>
          <w:rFonts w:ascii="Andika Basic" w:hAnsi="Andika Basic"/>
          <w:sz w:val="24"/>
          <w:szCs w:val="40"/>
        </w:rPr>
      </w:pPr>
      <w:r w:rsidRPr="00A632EF">
        <w:rPr>
          <w:rFonts w:ascii="Andika Basic" w:hAnsi="Andika Basic"/>
          <w:sz w:val="24"/>
          <w:szCs w:val="40"/>
        </w:rPr>
        <w:t xml:space="preserve">The waiting list is managed on a first come, first served basis. That is, potential new client’s names are added to the list and are prioritized based on the date of the initial contact (phone call or email). </w:t>
      </w:r>
    </w:p>
    <w:p w14:paraId="2D12AA70" w14:textId="77777777" w:rsidR="00A632EF" w:rsidRPr="00A632EF" w:rsidRDefault="00A632EF" w:rsidP="00A632EF">
      <w:pPr>
        <w:ind w:left="-2552"/>
        <w:rPr>
          <w:rFonts w:ascii="Andika Basic" w:hAnsi="Andika Basic"/>
          <w:sz w:val="24"/>
          <w:szCs w:val="40"/>
        </w:rPr>
      </w:pPr>
    </w:p>
    <w:p w14:paraId="40214D13" w14:textId="5E013B1B" w:rsidR="00A632EF" w:rsidRDefault="00456B3A" w:rsidP="00A632EF">
      <w:pPr>
        <w:ind w:left="-2552"/>
        <w:rPr>
          <w:rFonts w:ascii="Andika Basic" w:hAnsi="Andika Basic"/>
          <w:sz w:val="24"/>
          <w:szCs w:val="40"/>
        </w:rPr>
      </w:pPr>
      <w:r>
        <w:rPr>
          <w:rFonts w:ascii="Andika Basic" w:hAnsi="Andika Basic"/>
          <w:sz w:val="24"/>
          <w:szCs w:val="40"/>
        </w:rPr>
        <w:t>Chatter Cat</w:t>
      </w:r>
      <w:r w:rsidR="00A632EF" w:rsidRPr="00A632EF">
        <w:rPr>
          <w:rFonts w:ascii="Andika Basic" w:hAnsi="Andika Basic"/>
          <w:sz w:val="24"/>
          <w:szCs w:val="40"/>
        </w:rPr>
        <w:t xml:space="preserve"> Speech Pathology gives priority to different groups which effectively moves them up the waiting list. The different tiers are:</w:t>
      </w:r>
    </w:p>
    <w:p w14:paraId="5896A931" w14:textId="1404AD88" w:rsidR="00A632EF" w:rsidRPr="00456B3A" w:rsidRDefault="00A632EF" w:rsidP="00456B3A">
      <w:pPr>
        <w:pStyle w:val="ListParagraph"/>
        <w:numPr>
          <w:ilvl w:val="0"/>
          <w:numId w:val="2"/>
        </w:numPr>
        <w:ind w:left="-1701"/>
        <w:rPr>
          <w:rFonts w:ascii="Andika Basic" w:hAnsi="Andika Basic"/>
          <w:sz w:val="24"/>
          <w:szCs w:val="40"/>
        </w:rPr>
      </w:pPr>
      <w:r w:rsidRPr="00456B3A">
        <w:rPr>
          <w:rFonts w:ascii="Andika Basic" w:hAnsi="Andika Basic"/>
          <w:sz w:val="24"/>
          <w:szCs w:val="40"/>
        </w:rPr>
        <w:t>Existing clients wishing to change appointment times and/or days.</w:t>
      </w:r>
    </w:p>
    <w:p w14:paraId="26E5AE18" w14:textId="5A508685" w:rsidR="00A632EF" w:rsidRPr="00456B3A" w:rsidRDefault="00A632EF" w:rsidP="00456B3A">
      <w:pPr>
        <w:pStyle w:val="ListParagraph"/>
        <w:numPr>
          <w:ilvl w:val="0"/>
          <w:numId w:val="2"/>
        </w:numPr>
        <w:ind w:left="-1701"/>
        <w:rPr>
          <w:rFonts w:ascii="Andika Basic" w:hAnsi="Andika Basic"/>
          <w:sz w:val="24"/>
          <w:szCs w:val="40"/>
        </w:rPr>
      </w:pPr>
      <w:r w:rsidRPr="00456B3A">
        <w:rPr>
          <w:rFonts w:ascii="Andika Basic" w:hAnsi="Andika Basic"/>
          <w:sz w:val="24"/>
          <w:szCs w:val="40"/>
        </w:rPr>
        <w:t xml:space="preserve">Friends or family- </w:t>
      </w:r>
      <w:r w:rsidR="00456B3A">
        <w:rPr>
          <w:rFonts w:ascii="Andika Basic" w:hAnsi="Andika Basic"/>
          <w:sz w:val="24"/>
          <w:szCs w:val="40"/>
        </w:rPr>
        <w:t>Chatter Cat</w:t>
      </w:r>
      <w:r w:rsidRPr="00456B3A">
        <w:rPr>
          <w:rFonts w:ascii="Andika Basic" w:hAnsi="Andika Basic"/>
          <w:sz w:val="24"/>
          <w:szCs w:val="40"/>
        </w:rPr>
        <w:t xml:space="preserve"> Speech Pathology reserves the right to give priority to close friends or family.</w:t>
      </w:r>
    </w:p>
    <w:p w14:paraId="54549AC5" w14:textId="4DACABB4" w:rsidR="00A632EF" w:rsidRPr="00456B3A" w:rsidRDefault="00A632EF" w:rsidP="00456B3A">
      <w:pPr>
        <w:pStyle w:val="ListParagraph"/>
        <w:numPr>
          <w:ilvl w:val="0"/>
          <w:numId w:val="2"/>
        </w:numPr>
        <w:ind w:left="-1701"/>
        <w:rPr>
          <w:rFonts w:ascii="Andika Basic" w:hAnsi="Andika Basic"/>
          <w:sz w:val="24"/>
          <w:szCs w:val="40"/>
        </w:rPr>
      </w:pPr>
      <w:r w:rsidRPr="00456B3A">
        <w:rPr>
          <w:rFonts w:ascii="Andika Basic" w:hAnsi="Andika Basic"/>
          <w:sz w:val="24"/>
          <w:szCs w:val="40"/>
        </w:rPr>
        <w:t>Siblings of existing clients.</w:t>
      </w:r>
    </w:p>
    <w:p w14:paraId="4CC25F6B" w14:textId="4099F165" w:rsidR="00A632EF" w:rsidRPr="00456B3A" w:rsidRDefault="00A632EF" w:rsidP="00456B3A">
      <w:pPr>
        <w:pStyle w:val="ListParagraph"/>
        <w:numPr>
          <w:ilvl w:val="0"/>
          <w:numId w:val="2"/>
        </w:numPr>
        <w:ind w:left="-1701"/>
        <w:rPr>
          <w:rFonts w:ascii="Andika Basic" w:hAnsi="Andika Basic"/>
          <w:sz w:val="24"/>
          <w:szCs w:val="40"/>
        </w:rPr>
      </w:pPr>
      <w:r w:rsidRPr="00456B3A">
        <w:rPr>
          <w:rFonts w:ascii="Andika Basic" w:hAnsi="Andika Basic"/>
          <w:sz w:val="24"/>
          <w:szCs w:val="40"/>
        </w:rPr>
        <w:t>Potential new clients.</w:t>
      </w:r>
    </w:p>
    <w:p w14:paraId="57D35C45" w14:textId="77777777" w:rsidR="00A632EF" w:rsidRPr="00A632EF" w:rsidRDefault="00A632EF" w:rsidP="00A632EF">
      <w:pPr>
        <w:ind w:left="-2552"/>
        <w:rPr>
          <w:rFonts w:ascii="Andika Basic" w:hAnsi="Andika Basic"/>
          <w:sz w:val="24"/>
          <w:szCs w:val="40"/>
        </w:rPr>
      </w:pPr>
    </w:p>
    <w:p w14:paraId="239BCE13" w14:textId="77777777" w:rsidR="00915004" w:rsidRDefault="00A632EF" w:rsidP="00A632EF">
      <w:pPr>
        <w:ind w:left="-2552"/>
        <w:rPr>
          <w:rFonts w:ascii="Andika Basic" w:hAnsi="Andika Basic"/>
          <w:sz w:val="24"/>
          <w:szCs w:val="40"/>
        </w:rPr>
      </w:pPr>
      <w:r w:rsidRPr="00A632EF">
        <w:rPr>
          <w:rFonts w:ascii="Andika Basic" w:hAnsi="Andika Basic"/>
          <w:sz w:val="24"/>
          <w:szCs w:val="40"/>
        </w:rPr>
        <w:t xml:space="preserve">Contact with existing or potential new clients will occur when an appointment time becomes available. If the appointment time is not taken, the next name on the list will be offered the appointment time. This will occur within sessions or via phone. </w:t>
      </w:r>
    </w:p>
    <w:p w14:paraId="713563E5" w14:textId="77777777" w:rsidR="00915004" w:rsidRDefault="00915004" w:rsidP="00A632EF">
      <w:pPr>
        <w:ind w:left="-2552"/>
        <w:rPr>
          <w:rFonts w:ascii="Andika Basic" w:hAnsi="Andika Basic"/>
          <w:sz w:val="24"/>
          <w:szCs w:val="40"/>
        </w:rPr>
      </w:pPr>
    </w:p>
    <w:p w14:paraId="62879915" w14:textId="2B3D7EC7" w:rsidR="00A632EF" w:rsidRPr="00A632EF" w:rsidRDefault="00A632EF" w:rsidP="00A632EF">
      <w:pPr>
        <w:ind w:left="-2552"/>
        <w:rPr>
          <w:rFonts w:ascii="Andika Basic" w:hAnsi="Andika Basic"/>
          <w:sz w:val="24"/>
          <w:szCs w:val="40"/>
        </w:rPr>
      </w:pPr>
      <w:r w:rsidRPr="00A632EF">
        <w:rPr>
          <w:rFonts w:ascii="Andika Basic" w:hAnsi="Andika Basic"/>
          <w:sz w:val="24"/>
          <w:szCs w:val="40"/>
        </w:rPr>
        <w:t xml:space="preserve">Clients’ names will remain on the waiting list unless a care giver asks for the name to be removed or advises that other services have been obtained.  </w:t>
      </w:r>
    </w:p>
    <w:p w14:paraId="0708A88D" w14:textId="77777777" w:rsidR="00A632EF" w:rsidRPr="00A632EF" w:rsidRDefault="00A632EF" w:rsidP="00A632EF">
      <w:pPr>
        <w:ind w:left="-2552"/>
        <w:rPr>
          <w:rFonts w:ascii="Andika Basic" w:hAnsi="Andika Basic"/>
          <w:sz w:val="24"/>
          <w:szCs w:val="40"/>
        </w:rPr>
      </w:pPr>
    </w:p>
    <w:p w14:paraId="7236EE9B" w14:textId="77777777" w:rsidR="00A632EF" w:rsidRPr="00A632EF" w:rsidRDefault="00A632EF" w:rsidP="00A632EF">
      <w:pPr>
        <w:ind w:left="-2552"/>
        <w:rPr>
          <w:rFonts w:ascii="Andika Basic" w:hAnsi="Andika Basic"/>
          <w:sz w:val="24"/>
          <w:szCs w:val="40"/>
        </w:rPr>
      </w:pPr>
      <w:r w:rsidRPr="00A632EF">
        <w:rPr>
          <w:rFonts w:ascii="Andika Basic" w:hAnsi="Andika Basic"/>
          <w:sz w:val="24"/>
          <w:szCs w:val="40"/>
        </w:rPr>
        <w:t xml:space="preserve">Existing or potential new clients can also be provided with alternative service providers if requested. </w:t>
      </w:r>
    </w:p>
    <w:p w14:paraId="406C91CA" w14:textId="77777777" w:rsidR="00A632EF" w:rsidRPr="00A632EF" w:rsidRDefault="00A632EF" w:rsidP="00A632EF">
      <w:pPr>
        <w:ind w:left="-2552"/>
        <w:rPr>
          <w:rFonts w:ascii="Andika Basic" w:hAnsi="Andika Basic"/>
          <w:sz w:val="24"/>
          <w:szCs w:val="40"/>
        </w:rPr>
      </w:pPr>
    </w:p>
    <w:p w14:paraId="1ED70D65" w14:textId="77777777" w:rsidR="00EF633B" w:rsidRPr="003F2EFA" w:rsidRDefault="00EF633B" w:rsidP="003F2EFA">
      <w:pPr>
        <w:ind w:left="-2552"/>
        <w:rPr>
          <w:rFonts w:ascii="Andika Basic" w:hAnsi="Andika Basic"/>
          <w:sz w:val="24"/>
          <w:szCs w:val="40"/>
        </w:rPr>
      </w:pPr>
    </w:p>
    <w:p w14:paraId="3B298D85" w14:textId="77777777" w:rsidR="00EF633B" w:rsidRDefault="00EF633B" w:rsidP="00EF633B">
      <w:pPr>
        <w:rPr>
          <w:rFonts w:ascii="Andika Basic" w:hAnsi="Andika Basic"/>
          <w:sz w:val="16"/>
          <w:szCs w:val="24"/>
        </w:rPr>
      </w:pPr>
    </w:p>
    <w:p w14:paraId="4426F923" w14:textId="77777777" w:rsidR="00EF633B" w:rsidRPr="00EF633B" w:rsidRDefault="00EF633B" w:rsidP="003F2EFA">
      <w:pPr>
        <w:ind w:left="-1843"/>
        <w:rPr>
          <w:rFonts w:ascii="Andika Basic" w:hAnsi="Andika Basic"/>
          <w:sz w:val="16"/>
          <w:szCs w:val="24"/>
        </w:rPr>
      </w:pPr>
    </w:p>
    <w:sectPr w:rsidR="00EF633B" w:rsidRPr="00EF633B" w:rsidSect="0067580A">
      <w:headerReference w:type="default" r:id="rId7"/>
      <w:pgSz w:w="11906" w:h="16838"/>
      <w:pgMar w:top="1560" w:right="1440" w:bottom="1440" w:left="382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3700C" w14:textId="77777777" w:rsidR="00A632EF" w:rsidRDefault="00A632EF" w:rsidP="00EF633B">
      <w:r>
        <w:separator/>
      </w:r>
    </w:p>
  </w:endnote>
  <w:endnote w:type="continuationSeparator" w:id="0">
    <w:p w14:paraId="16F156EB" w14:textId="77777777" w:rsidR="00A632EF" w:rsidRDefault="00A632EF" w:rsidP="00EF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ndika Basic">
    <w:altName w:val="Calibri"/>
    <w:panose1 w:val="02000000000000000000"/>
    <w:charset w:val="00"/>
    <w:family w:val="auto"/>
    <w:pitch w:val="variable"/>
    <w:sig w:usb0="A00000F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09B0B" w14:textId="77777777" w:rsidR="00A632EF" w:rsidRDefault="00A632EF" w:rsidP="00EF633B">
      <w:r>
        <w:separator/>
      </w:r>
    </w:p>
  </w:footnote>
  <w:footnote w:type="continuationSeparator" w:id="0">
    <w:p w14:paraId="16E9FBB0" w14:textId="77777777" w:rsidR="00A632EF" w:rsidRDefault="00A632EF" w:rsidP="00EF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5B956" w14:textId="77777777" w:rsidR="003F2EFA" w:rsidRPr="003F2EFA" w:rsidRDefault="00EF633B" w:rsidP="002F6CB4">
    <w:pPr>
      <w:pStyle w:val="Header"/>
      <w:ind w:hanging="142"/>
      <w:rPr>
        <w:rFonts w:ascii="Andika Basic" w:hAnsi="Andika Basic"/>
        <w:sz w:val="48"/>
        <w:szCs w:val="48"/>
      </w:rPr>
    </w:pPr>
    <w:r>
      <w:rPr>
        <w:noProof/>
      </w:rPr>
      <w:drawing>
        <wp:anchor distT="0" distB="0" distL="114300" distR="114300" simplePos="0" relativeHeight="251657216" behindDoc="0" locked="0" layoutInCell="1" allowOverlap="1" wp14:anchorId="355337B1" wp14:editId="548C62EE">
          <wp:simplePos x="0" y="0"/>
          <wp:positionH relativeFrom="leftMargin">
            <wp:posOffset>687070</wp:posOffset>
          </wp:positionH>
          <wp:positionV relativeFrom="paragraph">
            <wp:posOffset>-87630</wp:posOffset>
          </wp:positionV>
          <wp:extent cx="1333500" cy="1135626"/>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333500" cy="1135626"/>
                  </a:xfrm>
                  <a:prstGeom prst="rect">
                    <a:avLst/>
                  </a:prstGeom>
                  <a:noFill/>
                  <a:ln>
                    <a:noFill/>
                  </a:ln>
                </pic:spPr>
              </pic:pic>
            </a:graphicData>
          </a:graphic>
          <wp14:sizeRelH relativeFrom="page">
            <wp14:pctWidth>0</wp14:pctWidth>
          </wp14:sizeRelH>
          <wp14:sizeRelV relativeFrom="page">
            <wp14:pctHeight>0</wp14:pctHeight>
          </wp14:sizeRelV>
        </wp:anchor>
      </w:drawing>
    </w:r>
    <w:r w:rsidR="003F2EFA" w:rsidRPr="003F2EFA">
      <w:rPr>
        <w:rFonts w:ascii="Andika Basic" w:hAnsi="Andika Basic"/>
        <w:sz w:val="48"/>
        <w:szCs w:val="48"/>
      </w:rPr>
      <w:t>Chatter Cat Speech Pathology</w:t>
    </w:r>
  </w:p>
  <w:p w14:paraId="62B3DFB9" w14:textId="175DDED9" w:rsidR="003F2EFA" w:rsidRPr="003F2EFA" w:rsidRDefault="003E5F69" w:rsidP="003F2EFA">
    <w:pPr>
      <w:rPr>
        <w:rFonts w:ascii="Andika Basic" w:hAnsi="Andika Basic"/>
        <w:sz w:val="18"/>
        <w:szCs w:val="18"/>
      </w:rPr>
    </w:pPr>
    <w:r>
      <w:rPr>
        <w:rFonts w:ascii="Andika Basic" w:hAnsi="Andika Basic"/>
        <w:sz w:val="18"/>
        <w:szCs w:val="18"/>
      </w:rPr>
      <w:t>20 Regent Avenue</w:t>
    </w:r>
    <w:r w:rsidR="003F2EFA" w:rsidRPr="003F2EFA">
      <w:rPr>
        <w:rFonts w:ascii="Andika Basic" w:hAnsi="Andika Basic"/>
        <w:sz w:val="18"/>
        <w:szCs w:val="18"/>
      </w:rPr>
      <w:tab/>
    </w:r>
    <w:r w:rsidR="003F2EFA" w:rsidRPr="003F2EFA">
      <w:rPr>
        <w:rFonts w:ascii="Andika Basic" w:hAnsi="Andika Basic"/>
        <w:sz w:val="18"/>
        <w:szCs w:val="18"/>
      </w:rPr>
      <w:tab/>
    </w:r>
    <w:r w:rsidR="003F2EFA" w:rsidRPr="003F2EFA">
      <w:rPr>
        <w:rFonts w:ascii="Andika Basic" w:hAnsi="Andika Basic"/>
        <w:sz w:val="18"/>
        <w:szCs w:val="18"/>
      </w:rPr>
      <w:tab/>
      <w:t>Phone: 0401 519 370</w:t>
    </w:r>
  </w:p>
  <w:p w14:paraId="299AA0FD" w14:textId="211DAC34" w:rsidR="003F2EFA" w:rsidRPr="003F2EFA" w:rsidRDefault="003E5F69" w:rsidP="003F2EFA">
    <w:pPr>
      <w:rPr>
        <w:rFonts w:ascii="Andika Basic" w:hAnsi="Andika Basic"/>
        <w:sz w:val="18"/>
        <w:szCs w:val="18"/>
      </w:rPr>
    </w:pPr>
    <w:r>
      <w:rPr>
        <w:rFonts w:ascii="Andika Basic" w:hAnsi="Andika Basic"/>
        <w:sz w:val="18"/>
        <w:szCs w:val="18"/>
      </w:rPr>
      <w:t xml:space="preserve">Redlynch </w:t>
    </w:r>
    <w:r>
      <w:rPr>
        <w:rFonts w:ascii="Andika Basic" w:hAnsi="Andika Basic"/>
        <w:sz w:val="18"/>
        <w:szCs w:val="18"/>
      </w:rPr>
      <w:tab/>
    </w:r>
    <w:r w:rsidR="003F2EFA" w:rsidRPr="003F2EFA">
      <w:rPr>
        <w:rFonts w:ascii="Andika Basic" w:hAnsi="Andika Basic"/>
        <w:sz w:val="18"/>
        <w:szCs w:val="18"/>
      </w:rPr>
      <w:tab/>
    </w:r>
    <w:r w:rsidR="003F2EFA" w:rsidRPr="003F2EFA">
      <w:rPr>
        <w:rFonts w:ascii="Andika Basic" w:hAnsi="Andika Basic"/>
        <w:sz w:val="18"/>
        <w:szCs w:val="18"/>
      </w:rPr>
      <w:tab/>
    </w:r>
    <w:r w:rsidR="003F2EFA" w:rsidRPr="003F2EFA">
      <w:rPr>
        <w:rFonts w:ascii="Andika Basic" w:hAnsi="Andika Basic"/>
        <w:sz w:val="18"/>
        <w:szCs w:val="18"/>
      </w:rPr>
      <w:tab/>
      <w:t>Email</w:t>
    </w:r>
    <w:r w:rsidR="003F2EFA">
      <w:rPr>
        <w:rFonts w:ascii="Andika Basic" w:hAnsi="Andika Basic"/>
        <w:sz w:val="18"/>
        <w:szCs w:val="18"/>
      </w:rPr>
      <w:t xml:space="preserve">: </w:t>
    </w:r>
    <w:r w:rsidR="003F2EFA" w:rsidRPr="003F2EFA">
      <w:rPr>
        <w:rFonts w:ascii="Andika Basic" w:hAnsi="Andika Basic"/>
        <w:sz w:val="18"/>
        <w:szCs w:val="18"/>
      </w:rPr>
      <w:t>cathryngrubb@gmail.com</w:t>
    </w:r>
  </w:p>
  <w:p w14:paraId="2C1EC927" w14:textId="1CE4E645" w:rsidR="003F2EFA" w:rsidRPr="003F2EFA" w:rsidRDefault="003E5F69" w:rsidP="003F2EFA">
    <w:pPr>
      <w:rPr>
        <w:rFonts w:ascii="Andika Basic" w:hAnsi="Andika Basic"/>
        <w:sz w:val="18"/>
        <w:szCs w:val="18"/>
      </w:rPr>
    </w:pPr>
    <w:r>
      <w:rPr>
        <w:rFonts w:ascii="Andika Basic" w:hAnsi="Andika Basic"/>
        <w:sz w:val="18"/>
        <w:szCs w:val="18"/>
      </w:rPr>
      <w:t>QLD 4870</w:t>
    </w:r>
    <w:r w:rsidR="003F2EFA">
      <w:rPr>
        <w:rFonts w:ascii="Andika Basic" w:hAnsi="Andika Basic"/>
        <w:sz w:val="18"/>
        <w:szCs w:val="18"/>
      </w:rPr>
      <w:tab/>
    </w:r>
    <w:r w:rsidR="003F2EFA">
      <w:rPr>
        <w:rFonts w:ascii="Andika Basic" w:hAnsi="Andika Basic"/>
        <w:sz w:val="18"/>
        <w:szCs w:val="18"/>
      </w:rPr>
      <w:tab/>
    </w:r>
    <w:r w:rsidR="003F2EFA">
      <w:rPr>
        <w:rFonts w:ascii="Andika Basic" w:hAnsi="Andika Basic"/>
        <w:sz w:val="18"/>
        <w:szCs w:val="18"/>
      </w:rPr>
      <w:tab/>
    </w:r>
    <w:r w:rsidR="003F2EFA">
      <w:rPr>
        <w:rFonts w:ascii="Andika Basic" w:hAnsi="Andika Basic"/>
        <w:sz w:val="18"/>
        <w:szCs w:val="18"/>
      </w:rPr>
      <w:tab/>
      <w:t>www.chattercatspeech.com.au</w:t>
    </w:r>
  </w:p>
  <w:p w14:paraId="34179C55" w14:textId="77777777" w:rsidR="00EF633B" w:rsidRDefault="00EF6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CD7"/>
    <w:multiLevelType w:val="hybridMultilevel"/>
    <w:tmpl w:val="8F4CDFEE"/>
    <w:lvl w:ilvl="0" w:tplc="5956AA88">
      <w:start w:val="1"/>
      <w:numFmt w:val="decimal"/>
      <w:lvlText w:val="%1."/>
      <w:lvlJc w:val="left"/>
      <w:pPr>
        <w:ind w:left="-2162" w:hanging="390"/>
      </w:pPr>
      <w:rPr>
        <w:rFonts w:hint="default"/>
      </w:rPr>
    </w:lvl>
    <w:lvl w:ilvl="1" w:tplc="0C090019" w:tentative="1">
      <w:start w:val="1"/>
      <w:numFmt w:val="lowerLetter"/>
      <w:lvlText w:val="%2."/>
      <w:lvlJc w:val="left"/>
      <w:pPr>
        <w:ind w:left="-1472" w:hanging="360"/>
      </w:pPr>
    </w:lvl>
    <w:lvl w:ilvl="2" w:tplc="0C09001B" w:tentative="1">
      <w:start w:val="1"/>
      <w:numFmt w:val="lowerRoman"/>
      <w:lvlText w:val="%3."/>
      <w:lvlJc w:val="right"/>
      <w:pPr>
        <w:ind w:left="-752" w:hanging="180"/>
      </w:pPr>
    </w:lvl>
    <w:lvl w:ilvl="3" w:tplc="0C09000F" w:tentative="1">
      <w:start w:val="1"/>
      <w:numFmt w:val="decimal"/>
      <w:lvlText w:val="%4."/>
      <w:lvlJc w:val="left"/>
      <w:pPr>
        <w:ind w:left="-32" w:hanging="360"/>
      </w:pPr>
    </w:lvl>
    <w:lvl w:ilvl="4" w:tplc="0C090019" w:tentative="1">
      <w:start w:val="1"/>
      <w:numFmt w:val="lowerLetter"/>
      <w:lvlText w:val="%5."/>
      <w:lvlJc w:val="left"/>
      <w:pPr>
        <w:ind w:left="688" w:hanging="360"/>
      </w:pPr>
    </w:lvl>
    <w:lvl w:ilvl="5" w:tplc="0C09001B" w:tentative="1">
      <w:start w:val="1"/>
      <w:numFmt w:val="lowerRoman"/>
      <w:lvlText w:val="%6."/>
      <w:lvlJc w:val="right"/>
      <w:pPr>
        <w:ind w:left="1408" w:hanging="180"/>
      </w:pPr>
    </w:lvl>
    <w:lvl w:ilvl="6" w:tplc="0C09000F" w:tentative="1">
      <w:start w:val="1"/>
      <w:numFmt w:val="decimal"/>
      <w:lvlText w:val="%7."/>
      <w:lvlJc w:val="left"/>
      <w:pPr>
        <w:ind w:left="2128" w:hanging="360"/>
      </w:pPr>
    </w:lvl>
    <w:lvl w:ilvl="7" w:tplc="0C090019" w:tentative="1">
      <w:start w:val="1"/>
      <w:numFmt w:val="lowerLetter"/>
      <w:lvlText w:val="%8."/>
      <w:lvlJc w:val="left"/>
      <w:pPr>
        <w:ind w:left="2848" w:hanging="360"/>
      </w:pPr>
    </w:lvl>
    <w:lvl w:ilvl="8" w:tplc="0C09001B" w:tentative="1">
      <w:start w:val="1"/>
      <w:numFmt w:val="lowerRoman"/>
      <w:lvlText w:val="%9."/>
      <w:lvlJc w:val="right"/>
      <w:pPr>
        <w:ind w:left="3568" w:hanging="180"/>
      </w:pPr>
    </w:lvl>
  </w:abstractNum>
  <w:abstractNum w:abstractNumId="1" w15:restartNumberingAfterBreak="0">
    <w:nsid w:val="706E6E19"/>
    <w:multiLevelType w:val="hybridMultilevel"/>
    <w:tmpl w:val="206405F6"/>
    <w:lvl w:ilvl="0" w:tplc="0C09000F">
      <w:start w:val="1"/>
      <w:numFmt w:val="decimal"/>
      <w:lvlText w:val="%1."/>
      <w:lvlJc w:val="left"/>
      <w:pPr>
        <w:ind w:left="-1832" w:hanging="360"/>
      </w:pPr>
    </w:lvl>
    <w:lvl w:ilvl="1" w:tplc="0C090019" w:tentative="1">
      <w:start w:val="1"/>
      <w:numFmt w:val="lowerLetter"/>
      <w:lvlText w:val="%2."/>
      <w:lvlJc w:val="left"/>
      <w:pPr>
        <w:ind w:left="-1112" w:hanging="360"/>
      </w:pPr>
    </w:lvl>
    <w:lvl w:ilvl="2" w:tplc="0C09001B" w:tentative="1">
      <w:start w:val="1"/>
      <w:numFmt w:val="lowerRoman"/>
      <w:lvlText w:val="%3."/>
      <w:lvlJc w:val="right"/>
      <w:pPr>
        <w:ind w:left="-392" w:hanging="180"/>
      </w:pPr>
    </w:lvl>
    <w:lvl w:ilvl="3" w:tplc="0C09000F" w:tentative="1">
      <w:start w:val="1"/>
      <w:numFmt w:val="decimal"/>
      <w:lvlText w:val="%4."/>
      <w:lvlJc w:val="left"/>
      <w:pPr>
        <w:ind w:left="328" w:hanging="360"/>
      </w:pPr>
    </w:lvl>
    <w:lvl w:ilvl="4" w:tplc="0C090019" w:tentative="1">
      <w:start w:val="1"/>
      <w:numFmt w:val="lowerLetter"/>
      <w:lvlText w:val="%5."/>
      <w:lvlJc w:val="left"/>
      <w:pPr>
        <w:ind w:left="1048" w:hanging="360"/>
      </w:pPr>
    </w:lvl>
    <w:lvl w:ilvl="5" w:tplc="0C09001B" w:tentative="1">
      <w:start w:val="1"/>
      <w:numFmt w:val="lowerRoman"/>
      <w:lvlText w:val="%6."/>
      <w:lvlJc w:val="right"/>
      <w:pPr>
        <w:ind w:left="1768" w:hanging="180"/>
      </w:pPr>
    </w:lvl>
    <w:lvl w:ilvl="6" w:tplc="0C09000F" w:tentative="1">
      <w:start w:val="1"/>
      <w:numFmt w:val="decimal"/>
      <w:lvlText w:val="%7."/>
      <w:lvlJc w:val="left"/>
      <w:pPr>
        <w:ind w:left="2488" w:hanging="360"/>
      </w:pPr>
    </w:lvl>
    <w:lvl w:ilvl="7" w:tplc="0C090019" w:tentative="1">
      <w:start w:val="1"/>
      <w:numFmt w:val="lowerLetter"/>
      <w:lvlText w:val="%8."/>
      <w:lvlJc w:val="left"/>
      <w:pPr>
        <w:ind w:left="3208" w:hanging="360"/>
      </w:pPr>
    </w:lvl>
    <w:lvl w:ilvl="8" w:tplc="0C09001B" w:tentative="1">
      <w:start w:val="1"/>
      <w:numFmt w:val="lowerRoman"/>
      <w:lvlText w:val="%9."/>
      <w:lvlJc w:val="right"/>
      <w:pPr>
        <w:ind w:left="39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EF"/>
    <w:rsid w:val="00072EE2"/>
    <w:rsid w:val="002F6CB4"/>
    <w:rsid w:val="003973A7"/>
    <w:rsid w:val="003E5F69"/>
    <w:rsid w:val="003F2EFA"/>
    <w:rsid w:val="00456B3A"/>
    <w:rsid w:val="0067580A"/>
    <w:rsid w:val="006C221F"/>
    <w:rsid w:val="00915004"/>
    <w:rsid w:val="00A632EF"/>
    <w:rsid w:val="00D81169"/>
    <w:rsid w:val="00EF6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8B4C4"/>
  <w15:chartTrackingRefBased/>
  <w15:docId w15:val="{73DC278C-9CC8-4CBC-88FD-17F018AF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33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rsid w:val="00EF633B"/>
    <w:pPr>
      <w:widowControl w:val="0"/>
      <w:overflowPunct w:val="0"/>
      <w:autoSpaceDE w:val="0"/>
      <w:autoSpaceDN w:val="0"/>
      <w:adjustRightInd w:val="0"/>
      <w:spacing w:after="0" w:line="240" w:lineRule="auto"/>
    </w:pPr>
    <w:rPr>
      <w:rFonts w:ascii="Gill Sans MT" w:eastAsia="Times New Roman" w:hAnsi="Gill Sans MT" w:cs="Gill Sans MT"/>
      <w:b/>
      <w:bCs/>
      <w:color w:val="000000"/>
      <w:kern w:val="28"/>
      <w:sz w:val="23"/>
      <w:szCs w:val="23"/>
      <w:lang w:val="en-US"/>
    </w:rPr>
  </w:style>
  <w:style w:type="paragraph" w:styleId="Header">
    <w:name w:val="header"/>
    <w:basedOn w:val="Normal"/>
    <w:link w:val="HeaderChar"/>
    <w:uiPriority w:val="99"/>
    <w:unhideWhenUsed/>
    <w:rsid w:val="00EF633B"/>
    <w:pPr>
      <w:tabs>
        <w:tab w:val="center" w:pos="4513"/>
        <w:tab w:val="right" w:pos="9026"/>
      </w:tabs>
    </w:pPr>
  </w:style>
  <w:style w:type="character" w:customStyle="1" w:styleId="HeaderChar">
    <w:name w:val="Header Char"/>
    <w:basedOn w:val="DefaultParagraphFont"/>
    <w:link w:val="Header"/>
    <w:uiPriority w:val="99"/>
    <w:rsid w:val="00EF633B"/>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EF633B"/>
    <w:pPr>
      <w:tabs>
        <w:tab w:val="center" w:pos="4513"/>
        <w:tab w:val="right" w:pos="9026"/>
      </w:tabs>
    </w:pPr>
  </w:style>
  <w:style w:type="character" w:customStyle="1" w:styleId="FooterChar">
    <w:name w:val="Footer Char"/>
    <w:basedOn w:val="DefaultParagraphFont"/>
    <w:link w:val="Footer"/>
    <w:uiPriority w:val="99"/>
    <w:rsid w:val="00EF633B"/>
    <w:rPr>
      <w:rFonts w:ascii="Times New Roman" w:eastAsia="Times New Roman" w:hAnsi="Times New Roman" w:cs="Times New Roman"/>
      <w:color w:val="000000"/>
      <w:kern w:val="28"/>
      <w:sz w:val="20"/>
      <w:szCs w:val="20"/>
      <w:lang w:val="en-US"/>
    </w:rPr>
  </w:style>
  <w:style w:type="paragraph" w:styleId="ListParagraph">
    <w:name w:val="List Paragraph"/>
    <w:basedOn w:val="Normal"/>
    <w:uiPriority w:val="34"/>
    <w:qFormat/>
    <w:rsid w:val="00456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r\OneDrive\Business\Work%20document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3</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dc:creator>
  <cp:keywords/>
  <dc:description/>
  <cp:lastModifiedBy>Cathryn Grubb</cp:lastModifiedBy>
  <cp:revision>5</cp:revision>
  <cp:lastPrinted>2019-12-14T03:15:00Z</cp:lastPrinted>
  <dcterms:created xsi:type="dcterms:W3CDTF">2020-01-11T09:32:00Z</dcterms:created>
  <dcterms:modified xsi:type="dcterms:W3CDTF">2021-01-16T06:53:00Z</dcterms:modified>
</cp:coreProperties>
</file>